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70A0D" w14:textId="77777777" w:rsidR="00D85275" w:rsidRPr="00A86DB7" w:rsidRDefault="00D85275" w:rsidP="00D85275">
      <w:pPr>
        <w:rPr>
          <w:rFonts w:ascii="Silka" w:hAnsi="Silka" w:cs="Calibri"/>
          <w:b/>
        </w:rPr>
      </w:pPr>
      <w:r w:rsidRPr="00A86DB7">
        <w:rPr>
          <w:rFonts w:ascii="Silka" w:hAnsi="Silka" w:cs="Calibri"/>
          <w:b/>
        </w:rPr>
        <w:t xml:space="preserve">Equal opportunities monitoring </w:t>
      </w:r>
      <w:proofErr w:type="gramStart"/>
      <w:r w:rsidRPr="00A86DB7">
        <w:rPr>
          <w:rFonts w:ascii="Silka" w:hAnsi="Silka" w:cs="Calibri"/>
          <w:b/>
        </w:rPr>
        <w:t>form</w:t>
      </w:r>
      <w:proofErr w:type="gramEnd"/>
    </w:p>
    <w:p w14:paraId="77F32E24" w14:textId="77777777" w:rsidR="002D6763" w:rsidRPr="00A86DB7" w:rsidRDefault="00D85275" w:rsidP="002D6763">
      <w:pPr>
        <w:rPr>
          <w:rFonts w:ascii="Silka" w:hAnsi="Silka" w:cs="Calibri"/>
        </w:rPr>
      </w:pPr>
      <w:r w:rsidRPr="00A86DB7">
        <w:rPr>
          <w:rFonts w:ascii="Silka" w:hAnsi="Silka" w:cs="Calibri"/>
        </w:rPr>
        <w:t xml:space="preserve">This information will be separated from your application form upon receipt. It is not part of your application and will not be used in any part of the selection process.  </w:t>
      </w:r>
      <w:r w:rsidR="002D6763" w:rsidRPr="00A86DB7">
        <w:rPr>
          <w:rFonts w:ascii="Silka" w:hAnsi="Silka" w:cs="Calibri"/>
        </w:rPr>
        <w:t>The information will be stored anonymously and confidentially</w:t>
      </w:r>
      <w:r w:rsidR="006E369F" w:rsidRPr="00A86DB7">
        <w:rPr>
          <w:rFonts w:ascii="Silka" w:hAnsi="Silka" w:cs="Calibri"/>
        </w:rPr>
        <w:t xml:space="preserve"> to help us monitor our recruitment and selection processes and ensure there is no hidden bias in our processes.</w:t>
      </w:r>
    </w:p>
    <w:p w14:paraId="672A6659" w14:textId="77777777" w:rsidR="00D85275" w:rsidRPr="00A86DB7" w:rsidRDefault="00D85275" w:rsidP="00D85275">
      <w:pPr>
        <w:rPr>
          <w:rFonts w:ascii="Silka" w:hAnsi="Silka" w:cs="Calibri"/>
          <w:b/>
        </w:rPr>
      </w:pPr>
    </w:p>
    <w:tbl>
      <w:tblPr>
        <w:tblpPr w:leftFromText="180" w:rightFromText="180" w:vertAnchor="text" w:horzAnchor="page" w:tblpX="3259" w:tblpY="-6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2"/>
      </w:tblGrid>
      <w:tr w:rsidR="00D85275" w:rsidRPr="00A86DB7" w14:paraId="0A37501D" w14:textId="77777777" w:rsidTr="00D85275">
        <w:tc>
          <w:tcPr>
            <w:tcW w:w="7092" w:type="dxa"/>
          </w:tcPr>
          <w:p w14:paraId="5DAB6C7B" w14:textId="77777777" w:rsidR="00D85275" w:rsidRPr="00A86DB7" w:rsidRDefault="00D85275" w:rsidP="00D85275">
            <w:pPr>
              <w:rPr>
                <w:rFonts w:ascii="Silka" w:hAnsi="Silka" w:cs="Calibri"/>
              </w:rPr>
            </w:pPr>
          </w:p>
          <w:p w14:paraId="02EB378F" w14:textId="77777777" w:rsidR="00D85275" w:rsidRPr="00A86DB7" w:rsidRDefault="00D85275" w:rsidP="00D85275">
            <w:pPr>
              <w:rPr>
                <w:rFonts w:ascii="Silka" w:hAnsi="Silka" w:cs="Calibri"/>
              </w:rPr>
            </w:pPr>
          </w:p>
        </w:tc>
      </w:tr>
    </w:tbl>
    <w:p w14:paraId="613FDF5A" w14:textId="77777777" w:rsidR="00D85275" w:rsidRPr="00A86DB7" w:rsidRDefault="00D85275" w:rsidP="00D85275">
      <w:pPr>
        <w:rPr>
          <w:rFonts w:ascii="Silka" w:hAnsi="Silka" w:cs="Calibri"/>
          <w:b/>
        </w:rPr>
      </w:pPr>
      <w:r w:rsidRPr="00A86DB7">
        <w:rPr>
          <w:rFonts w:ascii="Silka" w:hAnsi="Silka" w:cs="Calibri"/>
          <w:b/>
        </w:rPr>
        <w:t>Post applied for:</w:t>
      </w:r>
    </w:p>
    <w:p w14:paraId="6A05A809" w14:textId="77777777" w:rsidR="00D85275" w:rsidRPr="00A86DB7" w:rsidRDefault="00D85275" w:rsidP="00D85275">
      <w:pPr>
        <w:rPr>
          <w:rFonts w:ascii="Silka" w:hAnsi="Silka" w:cs="Calibri"/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88"/>
        <w:gridCol w:w="3036"/>
        <w:gridCol w:w="13"/>
        <w:gridCol w:w="988"/>
        <w:gridCol w:w="13"/>
        <w:gridCol w:w="222"/>
        <w:gridCol w:w="13"/>
        <w:gridCol w:w="3044"/>
        <w:gridCol w:w="1299"/>
      </w:tblGrid>
      <w:tr w:rsidR="00D85275" w:rsidRPr="00A86DB7" w14:paraId="0425B58F" w14:textId="77777777" w:rsidTr="00CE2C65">
        <w:tc>
          <w:tcPr>
            <w:tcW w:w="388" w:type="dxa"/>
            <w:shd w:val="clear" w:color="auto" w:fill="auto"/>
          </w:tcPr>
          <w:p w14:paraId="649841BE" w14:textId="77777777" w:rsidR="00D85275" w:rsidRPr="00A86DB7" w:rsidRDefault="00D85275" w:rsidP="00EB05FA">
            <w:pPr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>1</w:t>
            </w:r>
          </w:p>
        </w:tc>
        <w:tc>
          <w:tcPr>
            <w:tcW w:w="8628" w:type="dxa"/>
            <w:gridSpan w:val="8"/>
            <w:shd w:val="clear" w:color="auto" w:fill="auto"/>
          </w:tcPr>
          <w:p w14:paraId="39B62BC1" w14:textId="77777777" w:rsidR="00D85275" w:rsidRPr="00A86DB7" w:rsidRDefault="00D85275" w:rsidP="00EB05FA">
            <w:pPr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 xml:space="preserve">Ethnicity </w:t>
            </w:r>
            <w:r w:rsidRPr="00A86DB7">
              <w:rPr>
                <w:rFonts w:ascii="Silka" w:hAnsi="Silka" w:cs="Calibri"/>
              </w:rPr>
              <w:t>(please use x to mark your answer)</w:t>
            </w:r>
          </w:p>
        </w:tc>
      </w:tr>
      <w:tr w:rsidR="00D85275" w:rsidRPr="00A86DB7" w14:paraId="6083190C" w14:textId="77777777" w:rsidTr="00CE2C65">
        <w:tc>
          <w:tcPr>
            <w:tcW w:w="388" w:type="dxa"/>
            <w:shd w:val="clear" w:color="auto" w:fill="auto"/>
          </w:tcPr>
          <w:p w14:paraId="41C8F396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4037" w:type="dxa"/>
            <w:gridSpan w:val="3"/>
            <w:shd w:val="clear" w:color="auto" w:fill="auto"/>
          </w:tcPr>
          <w:p w14:paraId="42EDD90B" w14:textId="77777777" w:rsidR="00D85275" w:rsidRPr="00A86DB7" w:rsidRDefault="00D85275" w:rsidP="00EB05FA">
            <w:pPr>
              <w:spacing w:line="360" w:lineRule="auto"/>
              <w:jc w:val="center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Asian or Asian British</w:t>
            </w:r>
          </w:p>
        </w:tc>
        <w:tc>
          <w:tcPr>
            <w:tcW w:w="235" w:type="dxa"/>
            <w:gridSpan w:val="2"/>
            <w:vMerge w:val="restart"/>
            <w:shd w:val="clear" w:color="auto" w:fill="auto"/>
          </w:tcPr>
          <w:p w14:paraId="72A3D3E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14:paraId="60DE2604" w14:textId="77777777" w:rsidR="00D85275" w:rsidRPr="00A86DB7" w:rsidRDefault="00D85275" w:rsidP="00EB05FA">
            <w:pPr>
              <w:spacing w:line="360" w:lineRule="auto"/>
              <w:jc w:val="center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Mixed</w:t>
            </w:r>
          </w:p>
        </w:tc>
      </w:tr>
      <w:tr w:rsidR="00D85275" w:rsidRPr="00A86DB7" w14:paraId="3E68A718" w14:textId="77777777" w:rsidTr="00CE2C65">
        <w:tc>
          <w:tcPr>
            <w:tcW w:w="388" w:type="dxa"/>
            <w:shd w:val="clear" w:color="auto" w:fill="auto"/>
          </w:tcPr>
          <w:p w14:paraId="0D0B940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36" w:type="dxa"/>
            <w:shd w:val="clear" w:color="auto" w:fill="auto"/>
          </w:tcPr>
          <w:p w14:paraId="43833FB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Bangladeshi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0E27B00A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60061E4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48BB365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White and Black Caribbean</w:t>
            </w:r>
          </w:p>
        </w:tc>
        <w:tc>
          <w:tcPr>
            <w:tcW w:w="1299" w:type="dxa"/>
            <w:shd w:val="clear" w:color="auto" w:fill="auto"/>
          </w:tcPr>
          <w:p w14:paraId="44EAFD9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401CBE27" w14:textId="77777777" w:rsidTr="00CE2C65">
        <w:tc>
          <w:tcPr>
            <w:tcW w:w="388" w:type="dxa"/>
            <w:shd w:val="clear" w:color="auto" w:fill="auto"/>
          </w:tcPr>
          <w:p w14:paraId="4B94D5A5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36" w:type="dxa"/>
            <w:shd w:val="clear" w:color="auto" w:fill="auto"/>
          </w:tcPr>
          <w:p w14:paraId="2CBEB9E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Indian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DEEC669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3656B9AB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1F161EBF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White and Black African</w:t>
            </w:r>
          </w:p>
        </w:tc>
        <w:tc>
          <w:tcPr>
            <w:tcW w:w="1299" w:type="dxa"/>
            <w:shd w:val="clear" w:color="auto" w:fill="auto"/>
          </w:tcPr>
          <w:p w14:paraId="45FB0818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325155A7" w14:textId="77777777" w:rsidTr="00CE2C65">
        <w:tc>
          <w:tcPr>
            <w:tcW w:w="388" w:type="dxa"/>
            <w:shd w:val="clear" w:color="auto" w:fill="auto"/>
          </w:tcPr>
          <w:p w14:paraId="049F31CB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36" w:type="dxa"/>
            <w:shd w:val="clear" w:color="auto" w:fill="auto"/>
          </w:tcPr>
          <w:p w14:paraId="2D4D05E6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Pakistani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5312826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62486C05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649DE7C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White and Asian</w:t>
            </w:r>
          </w:p>
        </w:tc>
        <w:tc>
          <w:tcPr>
            <w:tcW w:w="1299" w:type="dxa"/>
            <w:shd w:val="clear" w:color="auto" w:fill="auto"/>
          </w:tcPr>
          <w:p w14:paraId="4101652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220727E6" w14:textId="77777777" w:rsidTr="00CE2C65">
        <w:tc>
          <w:tcPr>
            <w:tcW w:w="388" w:type="dxa"/>
            <w:shd w:val="clear" w:color="auto" w:fill="auto"/>
          </w:tcPr>
          <w:p w14:paraId="4B99056E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36" w:type="dxa"/>
            <w:shd w:val="clear" w:color="auto" w:fill="auto"/>
          </w:tcPr>
          <w:p w14:paraId="4594C884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Any other Asian background</w:t>
            </w:r>
          </w:p>
          <w:p w14:paraId="0EB32659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(</w:t>
            </w:r>
            <w:proofErr w:type="gramStart"/>
            <w:r w:rsidRPr="00A86DB7">
              <w:rPr>
                <w:rFonts w:ascii="Silka" w:hAnsi="Silka" w:cs="Calibri"/>
              </w:rPr>
              <w:t>please</w:t>
            </w:r>
            <w:proofErr w:type="gramEnd"/>
            <w:r w:rsidRPr="00A86DB7">
              <w:rPr>
                <w:rFonts w:ascii="Silka" w:hAnsi="Silka" w:cs="Calibri"/>
              </w:rPr>
              <w:t xml:space="preserve"> specify)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1299C43A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4DDBEF00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6A7FB1A1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 xml:space="preserve">Any other mixed background </w:t>
            </w:r>
          </w:p>
          <w:p w14:paraId="55F8E7FE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(</w:t>
            </w:r>
            <w:proofErr w:type="gramStart"/>
            <w:r w:rsidRPr="00A86DB7">
              <w:rPr>
                <w:rFonts w:ascii="Silka" w:hAnsi="Silka" w:cs="Calibri"/>
              </w:rPr>
              <w:t>please</w:t>
            </w:r>
            <w:proofErr w:type="gramEnd"/>
            <w:r w:rsidRPr="00A86DB7">
              <w:rPr>
                <w:rFonts w:ascii="Silka" w:hAnsi="Silka" w:cs="Calibri"/>
              </w:rPr>
              <w:t xml:space="preserve"> specify)</w:t>
            </w:r>
          </w:p>
        </w:tc>
        <w:tc>
          <w:tcPr>
            <w:tcW w:w="1299" w:type="dxa"/>
            <w:shd w:val="clear" w:color="auto" w:fill="auto"/>
          </w:tcPr>
          <w:p w14:paraId="3461D779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3CF2D8B6" w14:textId="77777777" w:rsidTr="00CE2C65">
        <w:trPr>
          <w:trHeight w:val="186"/>
        </w:trPr>
        <w:tc>
          <w:tcPr>
            <w:tcW w:w="388" w:type="dxa"/>
            <w:shd w:val="clear" w:color="auto" w:fill="auto"/>
          </w:tcPr>
          <w:p w14:paraId="0FB78278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36" w:type="dxa"/>
            <w:shd w:val="clear" w:color="auto" w:fill="auto"/>
          </w:tcPr>
          <w:p w14:paraId="1FC39945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0562CB0E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34CE0A4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62EBF3C5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1299" w:type="dxa"/>
            <w:shd w:val="clear" w:color="auto" w:fill="auto"/>
          </w:tcPr>
          <w:p w14:paraId="6D98A12B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59AFDC6E" w14:textId="77777777" w:rsidTr="00CE2C65">
        <w:tc>
          <w:tcPr>
            <w:tcW w:w="388" w:type="dxa"/>
            <w:shd w:val="clear" w:color="auto" w:fill="auto"/>
          </w:tcPr>
          <w:p w14:paraId="2946DB82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4037" w:type="dxa"/>
            <w:gridSpan w:val="3"/>
            <w:shd w:val="clear" w:color="auto" w:fill="auto"/>
          </w:tcPr>
          <w:p w14:paraId="4ACF8274" w14:textId="77777777" w:rsidR="00D85275" w:rsidRPr="00A86DB7" w:rsidRDefault="00D85275" w:rsidP="00EB05FA">
            <w:pPr>
              <w:spacing w:line="360" w:lineRule="auto"/>
              <w:jc w:val="center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Black or Black British</w:t>
            </w: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5997CC1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14:paraId="20DF84DD" w14:textId="77777777" w:rsidR="00D85275" w:rsidRPr="00A86DB7" w:rsidRDefault="00D85275" w:rsidP="00EB05FA">
            <w:pPr>
              <w:spacing w:line="360" w:lineRule="auto"/>
              <w:jc w:val="center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White</w:t>
            </w:r>
          </w:p>
        </w:tc>
      </w:tr>
      <w:tr w:rsidR="00D85275" w:rsidRPr="00A86DB7" w14:paraId="512BF270" w14:textId="77777777" w:rsidTr="00CE2C65">
        <w:tc>
          <w:tcPr>
            <w:tcW w:w="388" w:type="dxa"/>
            <w:shd w:val="clear" w:color="auto" w:fill="auto"/>
          </w:tcPr>
          <w:p w14:paraId="110FFD37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36" w:type="dxa"/>
            <w:shd w:val="clear" w:color="auto" w:fill="auto"/>
          </w:tcPr>
          <w:p w14:paraId="7E46BCC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African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B699379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3FE9F23F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4FBB5FF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British</w:t>
            </w:r>
          </w:p>
        </w:tc>
        <w:tc>
          <w:tcPr>
            <w:tcW w:w="1299" w:type="dxa"/>
            <w:shd w:val="clear" w:color="auto" w:fill="auto"/>
          </w:tcPr>
          <w:p w14:paraId="1F72F646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05D62C00" w14:textId="77777777" w:rsidTr="00CE2C65">
        <w:tc>
          <w:tcPr>
            <w:tcW w:w="388" w:type="dxa"/>
            <w:shd w:val="clear" w:color="auto" w:fill="auto"/>
          </w:tcPr>
          <w:p w14:paraId="08CE6F9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36" w:type="dxa"/>
            <w:shd w:val="clear" w:color="auto" w:fill="auto"/>
          </w:tcPr>
          <w:p w14:paraId="5C3E53E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Caribbean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1CDCEA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6BB9E25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058ADFA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Irish</w:t>
            </w:r>
          </w:p>
        </w:tc>
        <w:tc>
          <w:tcPr>
            <w:tcW w:w="1299" w:type="dxa"/>
            <w:shd w:val="clear" w:color="auto" w:fill="auto"/>
          </w:tcPr>
          <w:p w14:paraId="23DE523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2B0741A3" w14:textId="77777777" w:rsidTr="00CE2C65">
        <w:tc>
          <w:tcPr>
            <w:tcW w:w="388" w:type="dxa"/>
            <w:shd w:val="clear" w:color="auto" w:fill="auto"/>
          </w:tcPr>
          <w:p w14:paraId="52E5622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36" w:type="dxa"/>
            <w:shd w:val="clear" w:color="auto" w:fill="auto"/>
          </w:tcPr>
          <w:p w14:paraId="3DEEC60C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 xml:space="preserve">Any other black background </w:t>
            </w:r>
          </w:p>
          <w:p w14:paraId="51525209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(</w:t>
            </w:r>
            <w:proofErr w:type="gramStart"/>
            <w:r w:rsidRPr="00A86DB7">
              <w:rPr>
                <w:rFonts w:ascii="Silka" w:hAnsi="Silka" w:cs="Calibri"/>
              </w:rPr>
              <w:t>please</w:t>
            </w:r>
            <w:proofErr w:type="gramEnd"/>
            <w:r w:rsidRPr="00A86DB7">
              <w:rPr>
                <w:rFonts w:ascii="Silka" w:hAnsi="Silka" w:cs="Calibri"/>
              </w:rPr>
              <w:t xml:space="preserve"> specify)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07547A0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5043CB0F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1764901F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Any other white background (please specify)</w:t>
            </w:r>
          </w:p>
        </w:tc>
        <w:tc>
          <w:tcPr>
            <w:tcW w:w="1299" w:type="dxa"/>
            <w:shd w:val="clear" w:color="auto" w:fill="auto"/>
          </w:tcPr>
          <w:p w14:paraId="07459315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463F29E8" w14:textId="77777777" w:rsidTr="00CE2C65">
        <w:tc>
          <w:tcPr>
            <w:tcW w:w="388" w:type="dxa"/>
            <w:shd w:val="clear" w:color="auto" w:fill="auto"/>
          </w:tcPr>
          <w:p w14:paraId="3B7B4B86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36" w:type="dxa"/>
            <w:shd w:val="clear" w:color="auto" w:fill="auto"/>
          </w:tcPr>
          <w:p w14:paraId="3A0FF5F2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5630AD66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61829076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2BA226A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1299" w:type="dxa"/>
            <w:shd w:val="clear" w:color="auto" w:fill="auto"/>
          </w:tcPr>
          <w:p w14:paraId="17AD93B2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1A6748F6" w14:textId="77777777" w:rsidTr="00CE2C65">
        <w:tc>
          <w:tcPr>
            <w:tcW w:w="388" w:type="dxa"/>
            <w:shd w:val="clear" w:color="auto" w:fill="auto"/>
          </w:tcPr>
          <w:p w14:paraId="0DE4B5B7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4037" w:type="dxa"/>
            <w:gridSpan w:val="3"/>
            <w:shd w:val="clear" w:color="auto" w:fill="auto"/>
          </w:tcPr>
          <w:p w14:paraId="5107F325" w14:textId="77777777" w:rsidR="00D85275" w:rsidRPr="00A86DB7" w:rsidRDefault="00D85275" w:rsidP="00EB05FA">
            <w:pPr>
              <w:spacing w:line="360" w:lineRule="auto"/>
              <w:jc w:val="center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Chinese</w:t>
            </w: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66204FF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14:paraId="12D96A64" w14:textId="77777777" w:rsidR="00D85275" w:rsidRPr="00A86DB7" w:rsidRDefault="00D85275" w:rsidP="00EB05FA">
            <w:pPr>
              <w:spacing w:line="360" w:lineRule="auto"/>
              <w:jc w:val="center"/>
              <w:rPr>
                <w:rFonts w:ascii="Silka" w:hAnsi="Silka" w:cs="Calibri"/>
              </w:rPr>
            </w:pPr>
            <w:proofErr w:type="gramStart"/>
            <w:r w:rsidRPr="00A86DB7">
              <w:rPr>
                <w:rFonts w:ascii="Silka" w:hAnsi="Silka" w:cs="Calibri"/>
              </w:rPr>
              <w:t>Other</w:t>
            </w:r>
            <w:proofErr w:type="gramEnd"/>
            <w:r w:rsidRPr="00A86DB7">
              <w:rPr>
                <w:rFonts w:ascii="Silka" w:hAnsi="Silka" w:cs="Calibri"/>
              </w:rPr>
              <w:t xml:space="preserve"> ethnic group</w:t>
            </w:r>
          </w:p>
        </w:tc>
      </w:tr>
      <w:tr w:rsidR="00D85275" w:rsidRPr="00A86DB7" w14:paraId="178C30F1" w14:textId="77777777" w:rsidTr="00CE2C65">
        <w:tc>
          <w:tcPr>
            <w:tcW w:w="388" w:type="dxa"/>
            <w:shd w:val="clear" w:color="auto" w:fill="auto"/>
          </w:tcPr>
          <w:p w14:paraId="2DBF0D7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36" w:type="dxa"/>
            <w:shd w:val="clear" w:color="auto" w:fill="auto"/>
          </w:tcPr>
          <w:p w14:paraId="0C67D650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Chinese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B62F1B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02F2C34E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57" w:type="dxa"/>
            <w:gridSpan w:val="2"/>
            <w:shd w:val="clear" w:color="auto" w:fill="auto"/>
          </w:tcPr>
          <w:p w14:paraId="04AB9F6F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  <w:proofErr w:type="gramStart"/>
            <w:r w:rsidRPr="00A86DB7">
              <w:rPr>
                <w:rFonts w:ascii="Silka" w:hAnsi="Silka" w:cs="Calibri"/>
              </w:rPr>
              <w:t>Other</w:t>
            </w:r>
            <w:proofErr w:type="gramEnd"/>
            <w:r w:rsidRPr="00A86DB7">
              <w:rPr>
                <w:rFonts w:ascii="Silka" w:hAnsi="Silka" w:cs="Calibri"/>
              </w:rPr>
              <w:t xml:space="preserve"> ethnic group</w:t>
            </w:r>
          </w:p>
          <w:p w14:paraId="06459E7B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(</w:t>
            </w:r>
            <w:proofErr w:type="gramStart"/>
            <w:r w:rsidRPr="00A86DB7">
              <w:rPr>
                <w:rFonts w:ascii="Silka" w:hAnsi="Silka" w:cs="Calibri"/>
              </w:rPr>
              <w:t>please</w:t>
            </w:r>
            <w:proofErr w:type="gramEnd"/>
            <w:r w:rsidRPr="00A86DB7">
              <w:rPr>
                <w:rFonts w:ascii="Silka" w:hAnsi="Silka" w:cs="Calibri"/>
              </w:rPr>
              <w:t xml:space="preserve"> specify)</w:t>
            </w:r>
          </w:p>
        </w:tc>
        <w:tc>
          <w:tcPr>
            <w:tcW w:w="1299" w:type="dxa"/>
            <w:shd w:val="clear" w:color="auto" w:fill="auto"/>
          </w:tcPr>
          <w:p w14:paraId="680A4E5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04D84447" w14:textId="77777777" w:rsidTr="00CE2C65">
        <w:tc>
          <w:tcPr>
            <w:tcW w:w="388" w:type="dxa"/>
            <w:shd w:val="clear" w:color="auto" w:fill="auto"/>
          </w:tcPr>
          <w:p w14:paraId="19219836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8628" w:type="dxa"/>
            <w:gridSpan w:val="8"/>
            <w:shd w:val="clear" w:color="auto" w:fill="auto"/>
          </w:tcPr>
          <w:p w14:paraId="7C413FB1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If you would like to further describe your ethnicity, please do so here:</w:t>
            </w:r>
          </w:p>
        </w:tc>
      </w:tr>
      <w:tr w:rsidR="00D85275" w:rsidRPr="00A86DB7" w14:paraId="296FEF7D" w14:textId="77777777" w:rsidTr="00CE2C65">
        <w:tc>
          <w:tcPr>
            <w:tcW w:w="388" w:type="dxa"/>
            <w:shd w:val="clear" w:color="auto" w:fill="auto"/>
          </w:tcPr>
          <w:p w14:paraId="7194DBD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8628" w:type="dxa"/>
            <w:gridSpan w:val="8"/>
            <w:shd w:val="clear" w:color="auto" w:fill="auto"/>
          </w:tcPr>
          <w:p w14:paraId="769D0D3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17BC7350" w14:textId="77777777" w:rsidTr="00CE2C65">
        <w:tc>
          <w:tcPr>
            <w:tcW w:w="388" w:type="dxa"/>
            <w:shd w:val="clear" w:color="auto" w:fill="auto"/>
          </w:tcPr>
          <w:p w14:paraId="54CD245A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7329" w:type="dxa"/>
            <w:gridSpan w:val="7"/>
            <w:shd w:val="clear" w:color="auto" w:fill="auto"/>
          </w:tcPr>
          <w:p w14:paraId="5D49D8AA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 xml:space="preserve">If you would prefer not to give your </w:t>
            </w:r>
            <w:proofErr w:type="gramStart"/>
            <w:r w:rsidRPr="00A86DB7">
              <w:rPr>
                <w:rFonts w:ascii="Silka" w:hAnsi="Silka" w:cs="Calibri"/>
              </w:rPr>
              <w:t>ethnicity</w:t>
            </w:r>
            <w:proofErr w:type="gramEnd"/>
            <w:r w:rsidRPr="00A86DB7">
              <w:rPr>
                <w:rFonts w:ascii="Silka" w:hAnsi="Silka" w:cs="Calibri"/>
              </w:rPr>
              <w:t xml:space="preserve"> please put x in the box</w:t>
            </w:r>
          </w:p>
          <w:p w14:paraId="1231BE67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  <w:tc>
          <w:tcPr>
            <w:tcW w:w="1299" w:type="dxa"/>
            <w:shd w:val="clear" w:color="auto" w:fill="auto"/>
          </w:tcPr>
          <w:p w14:paraId="36FEB5B0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</w:tr>
      <w:tr w:rsidR="00D85275" w:rsidRPr="00A86DB7" w14:paraId="7FF1744D" w14:textId="77777777" w:rsidTr="00CE2C65">
        <w:tc>
          <w:tcPr>
            <w:tcW w:w="388" w:type="dxa"/>
            <w:shd w:val="clear" w:color="auto" w:fill="auto"/>
          </w:tcPr>
          <w:p w14:paraId="18F999B5" w14:textId="77777777" w:rsidR="00D85275" w:rsidRPr="00A86DB7" w:rsidRDefault="00D85275" w:rsidP="00EB05FA">
            <w:pPr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>2</w:t>
            </w:r>
          </w:p>
        </w:tc>
        <w:tc>
          <w:tcPr>
            <w:tcW w:w="8628" w:type="dxa"/>
            <w:gridSpan w:val="8"/>
            <w:shd w:val="clear" w:color="auto" w:fill="auto"/>
          </w:tcPr>
          <w:p w14:paraId="2DB1BF02" w14:textId="77777777" w:rsidR="00D85275" w:rsidRPr="00A86DB7" w:rsidRDefault="00D85275" w:rsidP="00EB05FA">
            <w:pPr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>Age</w:t>
            </w:r>
          </w:p>
        </w:tc>
      </w:tr>
      <w:tr w:rsidR="00D85275" w:rsidRPr="00A86DB7" w14:paraId="6324AA3D" w14:textId="77777777" w:rsidTr="00CE2C65">
        <w:tc>
          <w:tcPr>
            <w:tcW w:w="388" w:type="dxa"/>
            <w:shd w:val="clear" w:color="auto" w:fill="auto"/>
          </w:tcPr>
          <w:p w14:paraId="30D7AA69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287AD957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16 - 24 years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196D064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 w:val="restart"/>
            <w:shd w:val="clear" w:color="auto" w:fill="auto"/>
          </w:tcPr>
          <w:p w14:paraId="34FF1C98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0426983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49 - 56 years</w:t>
            </w:r>
          </w:p>
        </w:tc>
        <w:tc>
          <w:tcPr>
            <w:tcW w:w="1299" w:type="dxa"/>
            <w:shd w:val="clear" w:color="auto" w:fill="auto"/>
          </w:tcPr>
          <w:p w14:paraId="6D072C0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180EAD03" w14:textId="77777777" w:rsidTr="00CE2C65">
        <w:tc>
          <w:tcPr>
            <w:tcW w:w="388" w:type="dxa"/>
            <w:shd w:val="clear" w:color="auto" w:fill="auto"/>
          </w:tcPr>
          <w:p w14:paraId="48A21919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77D8FCE7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25 - 33 years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BD18F9B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238601FE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2A80215A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57 - 65 years</w:t>
            </w:r>
          </w:p>
        </w:tc>
        <w:tc>
          <w:tcPr>
            <w:tcW w:w="1299" w:type="dxa"/>
            <w:shd w:val="clear" w:color="auto" w:fill="auto"/>
          </w:tcPr>
          <w:p w14:paraId="0F3CABC7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7119959B" w14:textId="77777777" w:rsidTr="00CE2C65">
        <w:tc>
          <w:tcPr>
            <w:tcW w:w="388" w:type="dxa"/>
            <w:shd w:val="clear" w:color="auto" w:fill="auto"/>
          </w:tcPr>
          <w:p w14:paraId="5B08B5D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3341A45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34 - 40 years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16DEB4AB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0AD9C6F4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2A7DFA45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66 - 70 years</w:t>
            </w:r>
          </w:p>
        </w:tc>
        <w:tc>
          <w:tcPr>
            <w:tcW w:w="1299" w:type="dxa"/>
            <w:shd w:val="clear" w:color="auto" w:fill="auto"/>
          </w:tcPr>
          <w:p w14:paraId="4B1F511A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696BDFDC" w14:textId="77777777" w:rsidTr="00CE2C65">
        <w:tc>
          <w:tcPr>
            <w:tcW w:w="388" w:type="dxa"/>
            <w:shd w:val="clear" w:color="auto" w:fill="auto"/>
          </w:tcPr>
          <w:p w14:paraId="65F9C3D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5CDC894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41 - 48 years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5023141B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1F3B1409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0B67410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Over 70 years</w:t>
            </w:r>
          </w:p>
        </w:tc>
        <w:tc>
          <w:tcPr>
            <w:tcW w:w="1299" w:type="dxa"/>
            <w:shd w:val="clear" w:color="auto" w:fill="auto"/>
          </w:tcPr>
          <w:p w14:paraId="562C75D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2CFFC279" w14:textId="77777777" w:rsidTr="00CE2C65">
        <w:tc>
          <w:tcPr>
            <w:tcW w:w="388" w:type="dxa"/>
            <w:shd w:val="clear" w:color="auto" w:fill="auto"/>
          </w:tcPr>
          <w:p w14:paraId="664355AD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  <w:tc>
          <w:tcPr>
            <w:tcW w:w="7329" w:type="dxa"/>
            <w:gridSpan w:val="7"/>
            <w:shd w:val="clear" w:color="auto" w:fill="auto"/>
          </w:tcPr>
          <w:p w14:paraId="6E962136" w14:textId="5258F6ED" w:rsidR="00EE1DDB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If you would prefer not to say please put x in the box</w:t>
            </w:r>
          </w:p>
          <w:p w14:paraId="1A965116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  <w:tc>
          <w:tcPr>
            <w:tcW w:w="1299" w:type="dxa"/>
            <w:shd w:val="clear" w:color="auto" w:fill="auto"/>
          </w:tcPr>
          <w:p w14:paraId="7DF4E37C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</w:tr>
      <w:tr w:rsidR="00D85275" w:rsidRPr="00A86DB7" w14:paraId="6F988620" w14:textId="77777777" w:rsidTr="00CE2C65">
        <w:tc>
          <w:tcPr>
            <w:tcW w:w="388" w:type="dxa"/>
            <w:shd w:val="clear" w:color="auto" w:fill="auto"/>
          </w:tcPr>
          <w:p w14:paraId="5FCD5EC4" w14:textId="77777777" w:rsidR="00D85275" w:rsidRPr="00A86DB7" w:rsidRDefault="00D85275" w:rsidP="00EB05FA">
            <w:pPr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>3</w:t>
            </w:r>
          </w:p>
        </w:tc>
        <w:tc>
          <w:tcPr>
            <w:tcW w:w="8628" w:type="dxa"/>
            <w:gridSpan w:val="8"/>
            <w:shd w:val="clear" w:color="auto" w:fill="auto"/>
          </w:tcPr>
          <w:p w14:paraId="54188367" w14:textId="77777777" w:rsidR="00D85275" w:rsidRPr="00A86DB7" w:rsidRDefault="00D85275" w:rsidP="00EB05FA">
            <w:pPr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 xml:space="preserve">Religion and belief </w:t>
            </w:r>
          </w:p>
        </w:tc>
      </w:tr>
      <w:tr w:rsidR="00D85275" w:rsidRPr="00A86DB7" w14:paraId="0A59DDDF" w14:textId="77777777" w:rsidTr="00CE2C65">
        <w:tc>
          <w:tcPr>
            <w:tcW w:w="388" w:type="dxa"/>
            <w:shd w:val="clear" w:color="auto" w:fill="auto"/>
          </w:tcPr>
          <w:p w14:paraId="44FB30F8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0435433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 xml:space="preserve">Christian 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1DA6542E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 w:val="restart"/>
            <w:shd w:val="clear" w:color="auto" w:fill="auto"/>
          </w:tcPr>
          <w:p w14:paraId="3041E394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63812292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Buddhist</w:t>
            </w:r>
          </w:p>
        </w:tc>
        <w:tc>
          <w:tcPr>
            <w:tcW w:w="1299" w:type="dxa"/>
            <w:shd w:val="clear" w:color="auto" w:fill="auto"/>
          </w:tcPr>
          <w:p w14:paraId="722B00AE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001804E3" w14:textId="77777777" w:rsidTr="00CE2C65">
        <w:tc>
          <w:tcPr>
            <w:tcW w:w="388" w:type="dxa"/>
            <w:shd w:val="clear" w:color="auto" w:fill="auto"/>
          </w:tcPr>
          <w:p w14:paraId="42C6D796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051DC119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Hindu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E1831B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54E11D2A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009CE88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Jewish</w:t>
            </w:r>
          </w:p>
        </w:tc>
        <w:tc>
          <w:tcPr>
            <w:tcW w:w="1299" w:type="dxa"/>
            <w:shd w:val="clear" w:color="auto" w:fill="auto"/>
          </w:tcPr>
          <w:p w14:paraId="31126E5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4137D310" w14:textId="77777777" w:rsidTr="00CE2C65">
        <w:tc>
          <w:tcPr>
            <w:tcW w:w="388" w:type="dxa"/>
            <w:shd w:val="clear" w:color="auto" w:fill="auto"/>
          </w:tcPr>
          <w:p w14:paraId="2DE403A5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6EA2865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Muslim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2431CD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vMerge/>
            <w:shd w:val="clear" w:color="auto" w:fill="auto"/>
          </w:tcPr>
          <w:p w14:paraId="49E398E2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38B8C960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Sikh</w:t>
            </w:r>
          </w:p>
        </w:tc>
        <w:tc>
          <w:tcPr>
            <w:tcW w:w="1299" w:type="dxa"/>
            <w:shd w:val="clear" w:color="auto" w:fill="auto"/>
          </w:tcPr>
          <w:p w14:paraId="16287F2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3B1062DB" w14:textId="77777777" w:rsidTr="00CE2C65">
        <w:tc>
          <w:tcPr>
            <w:tcW w:w="388" w:type="dxa"/>
            <w:shd w:val="clear" w:color="auto" w:fill="auto"/>
          </w:tcPr>
          <w:p w14:paraId="5BE93A62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4FF0F3A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No religion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84BA73E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14:paraId="34B3F2EB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19FACF4B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 xml:space="preserve">Other </w:t>
            </w:r>
          </w:p>
        </w:tc>
        <w:tc>
          <w:tcPr>
            <w:tcW w:w="1299" w:type="dxa"/>
            <w:shd w:val="clear" w:color="auto" w:fill="auto"/>
          </w:tcPr>
          <w:p w14:paraId="7D34F5C7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0A6BE917" w14:textId="77777777" w:rsidTr="00CE2C65">
        <w:tc>
          <w:tcPr>
            <w:tcW w:w="388" w:type="dxa"/>
            <w:shd w:val="clear" w:color="auto" w:fill="auto"/>
          </w:tcPr>
          <w:p w14:paraId="0B4020A7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  <w:tc>
          <w:tcPr>
            <w:tcW w:w="7329" w:type="dxa"/>
            <w:gridSpan w:val="7"/>
            <w:shd w:val="clear" w:color="auto" w:fill="auto"/>
          </w:tcPr>
          <w:p w14:paraId="6354955E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If you would prefer not to say please put x in the box</w:t>
            </w:r>
          </w:p>
          <w:p w14:paraId="1D7B270A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  <w:tc>
          <w:tcPr>
            <w:tcW w:w="1299" w:type="dxa"/>
            <w:shd w:val="clear" w:color="auto" w:fill="auto"/>
          </w:tcPr>
          <w:p w14:paraId="4F904CB7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</w:tr>
      <w:tr w:rsidR="00D85275" w:rsidRPr="00A86DB7" w14:paraId="4DB16A62" w14:textId="77777777" w:rsidTr="00CE2C65">
        <w:tc>
          <w:tcPr>
            <w:tcW w:w="388" w:type="dxa"/>
            <w:shd w:val="clear" w:color="auto" w:fill="auto"/>
          </w:tcPr>
          <w:p w14:paraId="2598DEE6" w14:textId="77777777" w:rsidR="00D85275" w:rsidRPr="00A86DB7" w:rsidRDefault="00D85275" w:rsidP="00EB05FA">
            <w:pPr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>4</w:t>
            </w:r>
          </w:p>
        </w:tc>
        <w:tc>
          <w:tcPr>
            <w:tcW w:w="8628" w:type="dxa"/>
            <w:gridSpan w:val="8"/>
            <w:shd w:val="clear" w:color="auto" w:fill="auto"/>
          </w:tcPr>
          <w:p w14:paraId="5867F980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  <w:b/>
              </w:rPr>
              <w:t xml:space="preserve">Gender </w:t>
            </w:r>
            <w:r w:rsidRPr="00A86DB7">
              <w:rPr>
                <w:rFonts w:ascii="Silka" w:hAnsi="Silka" w:cs="Calibri"/>
              </w:rPr>
              <w:t>– how would you describe your gender?</w:t>
            </w:r>
          </w:p>
        </w:tc>
      </w:tr>
      <w:tr w:rsidR="00D85275" w:rsidRPr="00A86DB7" w14:paraId="64C1F6D5" w14:textId="77777777" w:rsidTr="00CE2C65">
        <w:tc>
          <w:tcPr>
            <w:tcW w:w="388" w:type="dxa"/>
            <w:shd w:val="clear" w:color="auto" w:fill="auto"/>
          </w:tcPr>
          <w:p w14:paraId="06971CD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05CA2942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Male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2A1F701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14:paraId="03EFCA4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2ACD8524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Female</w:t>
            </w:r>
          </w:p>
        </w:tc>
        <w:tc>
          <w:tcPr>
            <w:tcW w:w="1299" w:type="dxa"/>
            <w:shd w:val="clear" w:color="auto" w:fill="auto"/>
          </w:tcPr>
          <w:p w14:paraId="5F96A722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51C63EC6" w14:textId="77777777" w:rsidTr="00CE2C65">
        <w:tc>
          <w:tcPr>
            <w:tcW w:w="388" w:type="dxa"/>
            <w:shd w:val="clear" w:color="auto" w:fill="auto"/>
          </w:tcPr>
          <w:p w14:paraId="5B95CD12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8628" w:type="dxa"/>
            <w:gridSpan w:val="8"/>
            <w:shd w:val="clear" w:color="auto" w:fill="auto"/>
          </w:tcPr>
          <w:p w14:paraId="156E1BD2" w14:textId="3A05CBE6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 xml:space="preserve">If you would prefer to use your own </w:t>
            </w:r>
            <w:proofErr w:type="gramStart"/>
            <w:r w:rsidRPr="00A86DB7">
              <w:rPr>
                <w:rFonts w:ascii="Silka" w:hAnsi="Silka" w:cs="Calibri"/>
              </w:rPr>
              <w:t>term</w:t>
            </w:r>
            <w:proofErr w:type="gramEnd"/>
            <w:r w:rsidRPr="00A86DB7">
              <w:rPr>
                <w:rFonts w:ascii="Silka" w:hAnsi="Silka" w:cs="Calibri"/>
              </w:rPr>
              <w:t xml:space="preserve"> please provide it here</w:t>
            </w:r>
            <w:r w:rsidR="00EE1DDB">
              <w:rPr>
                <w:rFonts w:ascii="Silka" w:hAnsi="Silka" w:cs="Calibri"/>
              </w:rPr>
              <w:t>:</w:t>
            </w:r>
          </w:p>
        </w:tc>
      </w:tr>
      <w:tr w:rsidR="00D85275" w:rsidRPr="00A86DB7" w14:paraId="7B945321" w14:textId="77777777" w:rsidTr="00CE2C65">
        <w:tc>
          <w:tcPr>
            <w:tcW w:w="388" w:type="dxa"/>
            <w:shd w:val="clear" w:color="auto" w:fill="auto"/>
          </w:tcPr>
          <w:p w14:paraId="5220BBB2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  <w:tc>
          <w:tcPr>
            <w:tcW w:w="7329" w:type="dxa"/>
            <w:gridSpan w:val="7"/>
            <w:shd w:val="clear" w:color="auto" w:fill="auto"/>
          </w:tcPr>
          <w:p w14:paraId="63933F88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 xml:space="preserve">If you would prefer not to say please put x in the box </w:t>
            </w:r>
          </w:p>
          <w:p w14:paraId="13CB595B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  <w:tc>
          <w:tcPr>
            <w:tcW w:w="1299" w:type="dxa"/>
            <w:shd w:val="clear" w:color="auto" w:fill="auto"/>
          </w:tcPr>
          <w:p w14:paraId="6D9C8D39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</w:tr>
      <w:tr w:rsidR="00D85275" w:rsidRPr="00A86DB7" w14:paraId="07CFFAF7" w14:textId="77777777" w:rsidTr="00CE2C65">
        <w:tc>
          <w:tcPr>
            <w:tcW w:w="388" w:type="dxa"/>
            <w:shd w:val="clear" w:color="auto" w:fill="auto"/>
          </w:tcPr>
          <w:p w14:paraId="78941E47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>5</w:t>
            </w:r>
          </w:p>
        </w:tc>
        <w:tc>
          <w:tcPr>
            <w:tcW w:w="8628" w:type="dxa"/>
            <w:gridSpan w:val="8"/>
            <w:shd w:val="clear" w:color="auto" w:fill="auto"/>
          </w:tcPr>
          <w:p w14:paraId="2DA46509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  <w:b/>
              </w:rPr>
              <w:t>Gender identity</w:t>
            </w:r>
            <w:r w:rsidRPr="00A86DB7">
              <w:rPr>
                <w:rFonts w:ascii="Silka" w:hAnsi="Silka" w:cs="Calibri"/>
              </w:rPr>
              <w:t xml:space="preserve"> - is your gender identity the same as the gender you were assigned at birth?</w:t>
            </w:r>
          </w:p>
        </w:tc>
      </w:tr>
      <w:tr w:rsidR="00D85275" w:rsidRPr="00A86DB7" w14:paraId="7C126D34" w14:textId="77777777" w:rsidTr="00CE2C65">
        <w:tc>
          <w:tcPr>
            <w:tcW w:w="388" w:type="dxa"/>
            <w:shd w:val="clear" w:color="auto" w:fill="auto"/>
          </w:tcPr>
          <w:p w14:paraId="675E05EE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5B7FDD25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Yes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2FC17F8B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14:paraId="0A4F7224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65804BD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No</w:t>
            </w:r>
          </w:p>
        </w:tc>
        <w:tc>
          <w:tcPr>
            <w:tcW w:w="1299" w:type="dxa"/>
            <w:shd w:val="clear" w:color="auto" w:fill="auto"/>
          </w:tcPr>
          <w:p w14:paraId="5AE48A4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0CD6EA6B" w14:textId="77777777" w:rsidTr="00CE2C65">
        <w:tc>
          <w:tcPr>
            <w:tcW w:w="388" w:type="dxa"/>
            <w:shd w:val="clear" w:color="auto" w:fill="auto"/>
          </w:tcPr>
          <w:p w14:paraId="50F40DEB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  <w:tc>
          <w:tcPr>
            <w:tcW w:w="7329" w:type="dxa"/>
            <w:gridSpan w:val="7"/>
            <w:shd w:val="clear" w:color="auto" w:fill="auto"/>
          </w:tcPr>
          <w:p w14:paraId="41987534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 xml:space="preserve">If you would prefer not to say please put x in the box  </w:t>
            </w:r>
          </w:p>
          <w:p w14:paraId="77A52294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  <w:tc>
          <w:tcPr>
            <w:tcW w:w="1299" w:type="dxa"/>
            <w:shd w:val="clear" w:color="auto" w:fill="auto"/>
          </w:tcPr>
          <w:p w14:paraId="007DCDA8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</w:tr>
      <w:tr w:rsidR="00D85275" w:rsidRPr="00A86DB7" w14:paraId="39991B7A" w14:textId="77777777" w:rsidTr="00CE2C65">
        <w:tc>
          <w:tcPr>
            <w:tcW w:w="388" w:type="dxa"/>
            <w:shd w:val="clear" w:color="auto" w:fill="auto"/>
          </w:tcPr>
          <w:p w14:paraId="29B4EA11" w14:textId="77777777" w:rsidR="00D85275" w:rsidRPr="00A86DB7" w:rsidRDefault="00D85275" w:rsidP="00EB05FA">
            <w:pPr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>6</w:t>
            </w:r>
          </w:p>
        </w:tc>
        <w:tc>
          <w:tcPr>
            <w:tcW w:w="8628" w:type="dxa"/>
            <w:gridSpan w:val="8"/>
            <w:shd w:val="clear" w:color="auto" w:fill="auto"/>
          </w:tcPr>
          <w:p w14:paraId="3ECCE157" w14:textId="77777777" w:rsidR="00D85275" w:rsidRPr="00A86DB7" w:rsidRDefault="00D85275" w:rsidP="00EB05FA">
            <w:pPr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>Sexual orientation</w:t>
            </w:r>
          </w:p>
        </w:tc>
      </w:tr>
      <w:tr w:rsidR="00D85275" w:rsidRPr="00A86DB7" w14:paraId="4481BF47" w14:textId="77777777" w:rsidTr="00CE2C65">
        <w:tc>
          <w:tcPr>
            <w:tcW w:w="388" w:type="dxa"/>
            <w:shd w:val="clear" w:color="auto" w:fill="auto"/>
          </w:tcPr>
          <w:p w14:paraId="450EA2D7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1DBA548E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 xml:space="preserve">Heterosexual 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DD355C9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14:paraId="1A81F0B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02453AC5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Gay man</w:t>
            </w:r>
          </w:p>
        </w:tc>
        <w:tc>
          <w:tcPr>
            <w:tcW w:w="1299" w:type="dxa"/>
            <w:shd w:val="clear" w:color="auto" w:fill="auto"/>
          </w:tcPr>
          <w:p w14:paraId="717AAFBA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056968DD" w14:textId="77777777" w:rsidTr="00CE2C65">
        <w:tc>
          <w:tcPr>
            <w:tcW w:w="388" w:type="dxa"/>
            <w:shd w:val="clear" w:color="auto" w:fill="auto"/>
          </w:tcPr>
          <w:p w14:paraId="56EE48EE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544F7A22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Gay woman/lesbian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2908EB2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14:paraId="121FD38A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7A4DBDC7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Bisexual</w:t>
            </w:r>
          </w:p>
        </w:tc>
        <w:tc>
          <w:tcPr>
            <w:tcW w:w="1299" w:type="dxa"/>
            <w:shd w:val="clear" w:color="auto" w:fill="auto"/>
          </w:tcPr>
          <w:p w14:paraId="1FE2DD96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6E0FB2EE" w14:textId="77777777" w:rsidTr="00CE2C65">
        <w:tc>
          <w:tcPr>
            <w:tcW w:w="388" w:type="dxa"/>
            <w:shd w:val="clear" w:color="auto" w:fill="auto"/>
          </w:tcPr>
          <w:p w14:paraId="27357532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  <w:tc>
          <w:tcPr>
            <w:tcW w:w="7329" w:type="dxa"/>
            <w:gridSpan w:val="7"/>
            <w:shd w:val="clear" w:color="auto" w:fill="auto"/>
          </w:tcPr>
          <w:p w14:paraId="50035950" w14:textId="77777777" w:rsidR="000452A9" w:rsidRDefault="00D85275" w:rsidP="00EB05FA">
            <w:pPr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If you would prefer not to say please put x in the box</w:t>
            </w:r>
          </w:p>
          <w:p w14:paraId="216AEE5A" w14:textId="24357937" w:rsidR="00D85275" w:rsidRPr="00A86DB7" w:rsidRDefault="000452A9" w:rsidP="00EB05FA">
            <w:pPr>
              <w:rPr>
                <w:rFonts w:ascii="Silka" w:hAnsi="Silka" w:cs="Calibri"/>
              </w:rPr>
            </w:pPr>
            <w:r>
              <w:rPr>
                <w:rFonts w:ascii="Silka" w:hAnsi="Silka" w:cs="Calibri"/>
              </w:rPr>
              <w:t>I</w:t>
            </w:r>
            <w:r w:rsidR="00444434" w:rsidRPr="00A86DB7">
              <w:rPr>
                <w:rFonts w:ascii="Silka" w:hAnsi="Silka" w:cs="Calibri"/>
              </w:rPr>
              <w:t xml:space="preserve">f you </w:t>
            </w:r>
            <w:r>
              <w:rPr>
                <w:rFonts w:ascii="Silka" w:hAnsi="Silka" w:cs="Calibri"/>
              </w:rPr>
              <w:t xml:space="preserve">would </w:t>
            </w:r>
            <w:r w:rsidR="00444434" w:rsidRPr="00A86DB7">
              <w:rPr>
                <w:rFonts w:ascii="Silka" w:hAnsi="Silka" w:cs="Calibri"/>
              </w:rPr>
              <w:t xml:space="preserve">prefer </w:t>
            </w:r>
            <w:r>
              <w:rPr>
                <w:rFonts w:ascii="Silka" w:hAnsi="Silka" w:cs="Calibri"/>
              </w:rPr>
              <w:t>to use your own</w:t>
            </w:r>
            <w:r w:rsidR="00444434" w:rsidRPr="00A86DB7">
              <w:rPr>
                <w:rFonts w:ascii="Silka" w:hAnsi="Silka" w:cs="Calibri"/>
              </w:rPr>
              <w:t xml:space="preserve"> term, please state:</w:t>
            </w:r>
          </w:p>
          <w:p w14:paraId="07F023C8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  <w:tc>
          <w:tcPr>
            <w:tcW w:w="1299" w:type="dxa"/>
            <w:shd w:val="clear" w:color="auto" w:fill="auto"/>
          </w:tcPr>
          <w:p w14:paraId="4BDB5498" w14:textId="77777777" w:rsidR="00D85275" w:rsidRPr="00A86DB7" w:rsidRDefault="00D85275" w:rsidP="00EB05FA">
            <w:pPr>
              <w:rPr>
                <w:rFonts w:ascii="Silka" w:hAnsi="Silka" w:cs="Calibri"/>
              </w:rPr>
            </w:pPr>
          </w:p>
        </w:tc>
      </w:tr>
      <w:tr w:rsidR="00D85275" w:rsidRPr="00A86DB7" w14:paraId="642EA6F5" w14:textId="77777777" w:rsidTr="00CE2C65">
        <w:tc>
          <w:tcPr>
            <w:tcW w:w="388" w:type="dxa"/>
            <w:shd w:val="clear" w:color="auto" w:fill="auto"/>
          </w:tcPr>
          <w:p w14:paraId="75697EEC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>7</w:t>
            </w:r>
          </w:p>
        </w:tc>
        <w:tc>
          <w:tcPr>
            <w:tcW w:w="8628" w:type="dxa"/>
            <w:gridSpan w:val="8"/>
            <w:shd w:val="clear" w:color="auto" w:fill="auto"/>
          </w:tcPr>
          <w:p w14:paraId="036D1B9F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  <w:b/>
              </w:rPr>
              <w:t xml:space="preserve">Do you consider yourself to be a person with a disability? </w:t>
            </w:r>
            <w:r w:rsidRPr="00A86DB7">
              <w:rPr>
                <w:rFonts w:ascii="Silka" w:hAnsi="Silka" w:cs="Calibri"/>
              </w:rPr>
              <w:t xml:space="preserve">Under the Equality Act 2010 a person is classified as disabled if they have a physical or mental impairment which has a substantial and </w:t>
            </w:r>
            <w:proofErr w:type="gramStart"/>
            <w:r w:rsidRPr="00A86DB7">
              <w:rPr>
                <w:rFonts w:ascii="Silka" w:hAnsi="Silka" w:cs="Calibri"/>
              </w:rPr>
              <w:t>long term</w:t>
            </w:r>
            <w:proofErr w:type="gramEnd"/>
            <w:r w:rsidRPr="00A86DB7">
              <w:rPr>
                <w:rFonts w:ascii="Silka" w:hAnsi="Silka" w:cs="Calibri"/>
              </w:rPr>
              <w:t xml:space="preserve"> effect on their ability to carry out normal day to day activities.  </w:t>
            </w:r>
          </w:p>
        </w:tc>
      </w:tr>
      <w:tr w:rsidR="00D85275" w:rsidRPr="00A86DB7" w14:paraId="507A52F5" w14:textId="77777777" w:rsidTr="00CE2C65">
        <w:tc>
          <w:tcPr>
            <w:tcW w:w="388" w:type="dxa"/>
            <w:shd w:val="clear" w:color="auto" w:fill="auto"/>
          </w:tcPr>
          <w:p w14:paraId="2916C19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5523973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Yes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4869460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14:paraId="187F57B8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7C5AC6C2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No</w:t>
            </w:r>
          </w:p>
        </w:tc>
        <w:tc>
          <w:tcPr>
            <w:tcW w:w="1299" w:type="dxa"/>
            <w:shd w:val="clear" w:color="auto" w:fill="auto"/>
          </w:tcPr>
          <w:p w14:paraId="54738AF4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2D6763" w:rsidRPr="00A86DB7" w14:paraId="3D5AE24E" w14:textId="77777777" w:rsidTr="00CE2C65">
        <w:tc>
          <w:tcPr>
            <w:tcW w:w="388" w:type="dxa"/>
            <w:shd w:val="clear" w:color="auto" w:fill="auto"/>
          </w:tcPr>
          <w:p w14:paraId="46ABBD8F" w14:textId="77777777" w:rsidR="002D6763" w:rsidRPr="00A86DB7" w:rsidRDefault="002D6763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2F333809" w14:textId="77777777" w:rsidR="002D6763" w:rsidRPr="00A86DB7" w:rsidRDefault="002D6763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Physical disability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06BBA33E" w14:textId="77777777" w:rsidR="002D6763" w:rsidRPr="00A86DB7" w:rsidRDefault="002D6763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14:paraId="464FCBC1" w14:textId="77777777" w:rsidR="002D6763" w:rsidRPr="00A86DB7" w:rsidRDefault="002D6763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39E1EEF0" w14:textId="77777777" w:rsidR="002D6763" w:rsidRPr="00A86DB7" w:rsidRDefault="002D6763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Learning disability</w:t>
            </w:r>
          </w:p>
        </w:tc>
        <w:tc>
          <w:tcPr>
            <w:tcW w:w="1299" w:type="dxa"/>
            <w:shd w:val="clear" w:color="auto" w:fill="auto"/>
          </w:tcPr>
          <w:p w14:paraId="5C8C6B09" w14:textId="77777777" w:rsidR="002D6763" w:rsidRPr="00A86DB7" w:rsidRDefault="002D6763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2B06611D" w14:textId="77777777" w:rsidTr="00CE2C65">
        <w:tc>
          <w:tcPr>
            <w:tcW w:w="388" w:type="dxa"/>
            <w:shd w:val="clear" w:color="auto" w:fill="auto"/>
          </w:tcPr>
          <w:p w14:paraId="3382A365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</w:p>
        </w:tc>
        <w:tc>
          <w:tcPr>
            <w:tcW w:w="7329" w:type="dxa"/>
            <w:gridSpan w:val="7"/>
            <w:shd w:val="clear" w:color="auto" w:fill="auto"/>
          </w:tcPr>
          <w:p w14:paraId="098C888D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If you would prefer not to say please put x in the box</w:t>
            </w:r>
          </w:p>
          <w:p w14:paraId="5C71F136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</w:p>
        </w:tc>
        <w:tc>
          <w:tcPr>
            <w:tcW w:w="1299" w:type="dxa"/>
            <w:shd w:val="clear" w:color="auto" w:fill="auto"/>
          </w:tcPr>
          <w:p w14:paraId="62199465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74E3C276" w14:textId="77777777" w:rsidTr="00CE2C65">
        <w:tc>
          <w:tcPr>
            <w:tcW w:w="388" w:type="dxa"/>
            <w:shd w:val="clear" w:color="auto" w:fill="auto"/>
          </w:tcPr>
          <w:p w14:paraId="44B0A208" w14:textId="77777777" w:rsidR="00D85275" w:rsidRPr="00A86DB7" w:rsidRDefault="00D85275" w:rsidP="00EB05FA">
            <w:pPr>
              <w:jc w:val="both"/>
              <w:rPr>
                <w:rFonts w:ascii="Silka" w:hAnsi="Silka" w:cs="Calibri"/>
                <w:b/>
              </w:rPr>
            </w:pPr>
            <w:r w:rsidRPr="00A86DB7">
              <w:rPr>
                <w:rFonts w:ascii="Silka" w:hAnsi="Silka" w:cs="Calibri"/>
                <w:b/>
              </w:rPr>
              <w:t>8</w:t>
            </w:r>
          </w:p>
        </w:tc>
        <w:tc>
          <w:tcPr>
            <w:tcW w:w="8628" w:type="dxa"/>
            <w:gridSpan w:val="8"/>
            <w:shd w:val="clear" w:color="auto" w:fill="auto"/>
          </w:tcPr>
          <w:p w14:paraId="13C6A0C5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  <w:b/>
              </w:rPr>
              <w:t xml:space="preserve">Are you a </w:t>
            </w:r>
            <w:proofErr w:type="spellStart"/>
            <w:r w:rsidRPr="00A86DB7">
              <w:rPr>
                <w:rFonts w:ascii="Silka" w:hAnsi="Silka" w:cs="Calibri"/>
                <w:b/>
              </w:rPr>
              <w:t>carer</w:t>
            </w:r>
            <w:proofErr w:type="spellEnd"/>
            <w:r w:rsidRPr="00A86DB7">
              <w:rPr>
                <w:rFonts w:ascii="Silka" w:hAnsi="Silka" w:cs="Calibri"/>
                <w:b/>
              </w:rPr>
              <w:t>?</w:t>
            </w:r>
            <w:r w:rsidRPr="00A86DB7">
              <w:rPr>
                <w:rFonts w:ascii="Silka" w:hAnsi="Silka" w:cs="Calibri"/>
              </w:rPr>
              <w:t xml:space="preserve">  A carer is anyone who cares, unpaid, for a friend or family member who due to illness, disability, a mental health problem or an addiction cannot cope without their support. </w:t>
            </w:r>
          </w:p>
        </w:tc>
      </w:tr>
      <w:tr w:rsidR="00D85275" w:rsidRPr="00A86DB7" w14:paraId="23338EE0" w14:textId="77777777" w:rsidTr="00CE2C65">
        <w:tc>
          <w:tcPr>
            <w:tcW w:w="388" w:type="dxa"/>
            <w:shd w:val="clear" w:color="auto" w:fill="auto"/>
          </w:tcPr>
          <w:p w14:paraId="0DA123B1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9" w:type="dxa"/>
            <w:gridSpan w:val="2"/>
            <w:shd w:val="clear" w:color="auto" w:fill="auto"/>
          </w:tcPr>
          <w:p w14:paraId="55764F0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Yes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4C4CEA3D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14:paraId="50895670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044" w:type="dxa"/>
            <w:shd w:val="clear" w:color="auto" w:fill="auto"/>
          </w:tcPr>
          <w:p w14:paraId="1A09B756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No</w:t>
            </w:r>
          </w:p>
        </w:tc>
        <w:tc>
          <w:tcPr>
            <w:tcW w:w="1299" w:type="dxa"/>
            <w:shd w:val="clear" w:color="auto" w:fill="auto"/>
          </w:tcPr>
          <w:p w14:paraId="38C1F859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731728F9" w14:textId="77777777" w:rsidTr="00CE2C65">
        <w:tc>
          <w:tcPr>
            <w:tcW w:w="388" w:type="dxa"/>
            <w:shd w:val="clear" w:color="auto" w:fill="auto"/>
          </w:tcPr>
          <w:p w14:paraId="0C8FE7CE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</w:p>
        </w:tc>
        <w:tc>
          <w:tcPr>
            <w:tcW w:w="7329" w:type="dxa"/>
            <w:gridSpan w:val="7"/>
            <w:shd w:val="clear" w:color="auto" w:fill="auto"/>
          </w:tcPr>
          <w:p w14:paraId="0D853DE7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 xml:space="preserve">If you would prefer not to say please put x in the box </w:t>
            </w:r>
          </w:p>
        </w:tc>
        <w:tc>
          <w:tcPr>
            <w:tcW w:w="1299" w:type="dxa"/>
            <w:shd w:val="clear" w:color="auto" w:fill="auto"/>
          </w:tcPr>
          <w:p w14:paraId="41004F19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</w:p>
        </w:tc>
      </w:tr>
    </w:tbl>
    <w:p w14:paraId="3F7749A8" w14:textId="77777777" w:rsidR="000452A9" w:rsidRDefault="000452A9" w:rsidP="00D85275">
      <w:pPr>
        <w:rPr>
          <w:rFonts w:ascii="Silka" w:hAnsi="Silka" w:cs="Calibri"/>
          <w:b/>
          <w:bCs/>
        </w:rPr>
      </w:pPr>
    </w:p>
    <w:p w14:paraId="3603A98E" w14:textId="3277F824" w:rsidR="00D85275" w:rsidRPr="00A86DB7" w:rsidRDefault="00D85275" w:rsidP="00D85275">
      <w:pPr>
        <w:rPr>
          <w:rFonts w:ascii="Silka" w:hAnsi="Silka" w:cs="Calibri"/>
          <w:b/>
          <w:bCs/>
        </w:rPr>
      </w:pPr>
      <w:r w:rsidRPr="00A86DB7">
        <w:rPr>
          <w:rFonts w:ascii="Silka" w:hAnsi="Silka" w:cs="Calibri"/>
          <w:b/>
          <w:bCs/>
        </w:rPr>
        <w:t xml:space="preserve">Please tell us how you heard about this post: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83"/>
        <w:gridCol w:w="3031"/>
        <w:gridCol w:w="1008"/>
        <w:gridCol w:w="235"/>
        <w:gridCol w:w="3052"/>
        <w:gridCol w:w="1307"/>
      </w:tblGrid>
      <w:tr w:rsidR="00D85275" w:rsidRPr="00A86DB7" w14:paraId="463DA0B0" w14:textId="77777777" w:rsidTr="00EB05FA">
        <w:tc>
          <w:tcPr>
            <w:tcW w:w="389" w:type="dxa"/>
            <w:shd w:val="clear" w:color="auto" w:fill="auto"/>
          </w:tcPr>
          <w:p w14:paraId="797E50C6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110" w:type="dxa"/>
            <w:shd w:val="clear" w:color="auto" w:fill="auto"/>
          </w:tcPr>
          <w:p w14:paraId="255E0F6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Charity Job</w:t>
            </w:r>
          </w:p>
        </w:tc>
        <w:tc>
          <w:tcPr>
            <w:tcW w:w="1038" w:type="dxa"/>
            <w:shd w:val="clear" w:color="auto" w:fill="auto"/>
          </w:tcPr>
          <w:p w14:paraId="7B04FA47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235" w:type="dxa"/>
            <w:shd w:val="clear" w:color="auto" w:fill="auto"/>
          </w:tcPr>
          <w:p w14:paraId="568C698B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  <w:tc>
          <w:tcPr>
            <w:tcW w:w="3122" w:type="dxa"/>
            <w:shd w:val="clear" w:color="auto" w:fill="auto"/>
          </w:tcPr>
          <w:p w14:paraId="292FB6E3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Referral from an employee</w:t>
            </w:r>
          </w:p>
        </w:tc>
        <w:tc>
          <w:tcPr>
            <w:tcW w:w="1348" w:type="dxa"/>
            <w:shd w:val="clear" w:color="auto" w:fill="auto"/>
          </w:tcPr>
          <w:p w14:paraId="1A939487" w14:textId="77777777" w:rsidR="00D85275" w:rsidRPr="00A86DB7" w:rsidRDefault="00D85275" w:rsidP="00EB05FA">
            <w:pPr>
              <w:spacing w:line="360" w:lineRule="auto"/>
              <w:jc w:val="both"/>
              <w:rPr>
                <w:rFonts w:ascii="Silka" w:hAnsi="Silka" w:cs="Calibri"/>
              </w:rPr>
            </w:pPr>
          </w:p>
        </w:tc>
      </w:tr>
      <w:tr w:rsidR="00D85275" w:rsidRPr="00A86DB7" w14:paraId="3094092D" w14:textId="77777777" w:rsidTr="00EB05FA">
        <w:tc>
          <w:tcPr>
            <w:tcW w:w="389" w:type="dxa"/>
            <w:shd w:val="clear" w:color="auto" w:fill="auto"/>
          </w:tcPr>
          <w:p w14:paraId="6AA258D8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</w:p>
        </w:tc>
        <w:tc>
          <w:tcPr>
            <w:tcW w:w="7505" w:type="dxa"/>
            <w:gridSpan w:val="4"/>
            <w:shd w:val="clear" w:color="auto" w:fill="auto"/>
          </w:tcPr>
          <w:p w14:paraId="3673B785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  <w:r w:rsidRPr="00A86DB7">
              <w:rPr>
                <w:rFonts w:ascii="Silka" w:hAnsi="Silka" w:cs="Calibri"/>
              </w:rPr>
              <w:t>Other: (please state)</w:t>
            </w:r>
          </w:p>
        </w:tc>
        <w:tc>
          <w:tcPr>
            <w:tcW w:w="1348" w:type="dxa"/>
            <w:shd w:val="clear" w:color="auto" w:fill="auto"/>
          </w:tcPr>
          <w:p w14:paraId="6FFBD3EC" w14:textId="77777777" w:rsidR="00D85275" w:rsidRPr="00A86DB7" w:rsidRDefault="00D85275" w:rsidP="00EB05FA">
            <w:pPr>
              <w:jc w:val="both"/>
              <w:rPr>
                <w:rFonts w:ascii="Silka" w:hAnsi="Silka" w:cs="Calibri"/>
              </w:rPr>
            </w:pPr>
          </w:p>
        </w:tc>
      </w:tr>
    </w:tbl>
    <w:p w14:paraId="30DCCCAD" w14:textId="77777777" w:rsidR="006E369F" w:rsidRPr="00A86DB7" w:rsidRDefault="006E369F" w:rsidP="0008468D">
      <w:pPr>
        <w:rPr>
          <w:rFonts w:ascii="Silka" w:hAnsi="Silka" w:cs="Calibri"/>
          <w:bCs/>
        </w:rPr>
      </w:pPr>
    </w:p>
    <w:p w14:paraId="673F5D16" w14:textId="55F16306" w:rsidR="1BCCC9D3" w:rsidRPr="00A86DB7" w:rsidRDefault="1BCCC9D3" w:rsidP="1BCCC9D3">
      <w:pPr>
        <w:rPr>
          <w:rFonts w:ascii="Silka" w:hAnsi="Silka" w:cs="Calibri"/>
        </w:rPr>
      </w:pPr>
    </w:p>
    <w:sectPr w:rsidR="1BCCC9D3" w:rsidRPr="00A86DB7" w:rsidSect="00D244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1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661F" w14:textId="77777777" w:rsidR="00F257E8" w:rsidRDefault="00F257E8">
      <w:r>
        <w:separator/>
      </w:r>
    </w:p>
  </w:endnote>
  <w:endnote w:type="continuationSeparator" w:id="0">
    <w:p w14:paraId="38645DC7" w14:textId="77777777" w:rsidR="00F257E8" w:rsidRDefault="00F2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Walsheim Pro Regular">
    <w:altName w:val="Calibri"/>
    <w:panose1 w:val="02000503040000020003"/>
    <w:charset w:val="00"/>
    <w:family w:val="modern"/>
    <w:notTrueType/>
    <w:pitch w:val="variable"/>
    <w:sig w:usb0="A00002AF" w:usb1="5000206B" w:usb2="00000000" w:usb3="00000000" w:csb0="00000097" w:csb1="00000000"/>
  </w:font>
  <w:font w:name="Silk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57D6" w14:textId="77777777" w:rsidR="00982056" w:rsidRDefault="009820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E0E8" w14:textId="77777777" w:rsidR="00982056" w:rsidRDefault="000577F9" w:rsidP="000577F9">
    <w:pPr>
      <w:pStyle w:val="BodyText"/>
      <w:spacing w:before="104" w:line="280" w:lineRule="auto"/>
      <w:ind w:left="-426" w:right="4011"/>
      <w:rPr>
        <w:color w:val="51AF39"/>
        <w:w w:val="110"/>
      </w:rPr>
    </w:pPr>
    <w:r>
      <w:rPr>
        <w:color w:val="51AF39"/>
        <w:w w:val="110"/>
      </w:rPr>
      <w:t xml:space="preserve">Supporting adults with learning disabilities to achieve their </w:t>
    </w:r>
    <w:proofErr w:type="gramStart"/>
    <w:r>
      <w:rPr>
        <w:color w:val="51AF39"/>
        <w:w w:val="110"/>
      </w:rPr>
      <w:t>potential</w:t>
    </w:r>
    <w:proofErr w:type="gramEnd"/>
  </w:p>
  <w:p w14:paraId="699B43F3" w14:textId="77777777" w:rsidR="000577F9" w:rsidRDefault="000577F9" w:rsidP="000577F9">
    <w:pPr>
      <w:pStyle w:val="BodyText"/>
      <w:spacing w:before="104" w:line="280" w:lineRule="auto"/>
      <w:ind w:left="-426" w:right="4011"/>
    </w:pPr>
    <w:r>
      <w:rPr>
        <w:color w:val="1C5A2C"/>
        <w:w w:val="110"/>
      </w:rPr>
      <w:t>Registered Charity No. 1088592</w:t>
    </w:r>
  </w:p>
  <w:p w14:paraId="135E58C4" w14:textId="77777777" w:rsidR="00BB3F67" w:rsidRDefault="00BB3F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E7B2" w14:textId="77777777" w:rsidR="00982056" w:rsidRDefault="009820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6883" w14:textId="77777777" w:rsidR="00F257E8" w:rsidRDefault="00F257E8">
      <w:r>
        <w:separator/>
      </w:r>
    </w:p>
  </w:footnote>
  <w:footnote w:type="continuationSeparator" w:id="0">
    <w:p w14:paraId="54C529ED" w14:textId="77777777" w:rsidR="00F257E8" w:rsidRDefault="00F25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70CE" w14:textId="77777777" w:rsidR="00982056" w:rsidRDefault="0098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6" w:type="dxa"/>
      <w:tblLook w:val="01E0" w:firstRow="1" w:lastRow="1" w:firstColumn="1" w:lastColumn="1" w:noHBand="0" w:noVBand="0"/>
    </w:tblPr>
    <w:tblGrid>
      <w:gridCol w:w="4683"/>
      <w:gridCol w:w="4683"/>
    </w:tblGrid>
    <w:tr w:rsidR="00BB3F67" w:rsidRPr="000537D3" w14:paraId="46B538C4" w14:textId="77777777" w:rsidTr="1BCCC9D3">
      <w:trPr>
        <w:trHeight w:val="1286"/>
      </w:trPr>
      <w:tc>
        <w:tcPr>
          <w:tcW w:w="4683" w:type="dxa"/>
        </w:tcPr>
        <w:p w14:paraId="70AB3582" w14:textId="77777777" w:rsidR="00BB3F67" w:rsidRPr="000537D3" w:rsidRDefault="00320318" w:rsidP="0018081A">
          <w:pPr>
            <w:rPr>
              <w:rFonts w:eastAsia="SimSun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 wp14:anchorId="27A7AC8C" wp14:editId="07777777">
                <wp:simplePos x="0" y="0"/>
                <wp:positionH relativeFrom="page">
                  <wp:posOffset>-984885</wp:posOffset>
                </wp:positionH>
                <wp:positionV relativeFrom="paragraph">
                  <wp:posOffset>46355</wp:posOffset>
                </wp:positionV>
                <wp:extent cx="2729230" cy="359410"/>
                <wp:effectExtent l="0" t="0" r="0" b="0"/>
                <wp:wrapNone/>
                <wp:docPr id="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923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SimSun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31CADE3" wp14:editId="07777777">
                    <wp:simplePos x="0" y="0"/>
                    <wp:positionH relativeFrom="page">
                      <wp:posOffset>2588260</wp:posOffset>
                    </wp:positionH>
                    <wp:positionV relativeFrom="paragraph">
                      <wp:posOffset>25400</wp:posOffset>
                    </wp:positionV>
                    <wp:extent cx="283845" cy="362585"/>
                    <wp:effectExtent l="0" t="0" r="0" b="0"/>
                    <wp:wrapNone/>
                    <wp:docPr id="6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3845" cy="362585"/>
                            </a:xfrm>
                            <a:custGeom>
                              <a:avLst/>
                              <a:gdLst>
                                <a:gd name="T0" fmla="+- 0 5799 5561"/>
                                <a:gd name="T1" fmla="*/ T0 w 447"/>
                                <a:gd name="T2" fmla="+- 0 134 134"/>
                                <a:gd name="T3" fmla="*/ 134 h 571"/>
                                <a:gd name="T4" fmla="+- 0 5561 5561"/>
                                <a:gd name="T5" fmla="*/ T4 w 447"/>
                                <a:gd name="T6" fmla="+- 0 134 134"/>
                                <a:gd name="T7" fmla="*/ 134 h 571"/>
                                <a:gd name="T8" fmla="+- 0 5561 5561"/>
                                <a:gd name="T9" fmla="*/ T8 w 447"/>
                                <a:gd name="T10" fmla="+- 0 705 134"/>
                                <a:gd name="T11" fmla="*/ 705 h 571"/>
                                <a:gd name="T12" fmla="+- 0 5693 5561"/>
                                <a:gd name="T13" fmla="*/ T12 w 447"/>
                                <a:gd name="T14" fmla="+- 0 705 134"/>
                                <a:gd name="T15" fmla="*/ 705 h 571"/>
                                <a:gd name="T16" fmla="+- 0 5693 5561"/>
                                <a:gd name="T17" fmla="*/ T16 w 447"/>
                                <a:gd name="T18" fmla="+- 0 547 134"/>
                                <a:gd name="T19" fmla="*/ 547 h 571"/>
                                <a:gd name="T20" fmla="+- 0 5799 5561"/>
                                <a:gd name="T21" fmla="*/ T20 w 447"/>
                                <a:gd name="T22" fmla="+- 0 547 134"/>
                                <a:gd name="T23" fmla="*/ 547 h 571"/>
                                <a:gd name="T24" fmla="+- 0 5870 5561"/>
                                <a:gd name="T25" fmla="*/ T24 w 447"/>
                                <a:gd name="T26" fmla="+- 0 536 134"/>
                                <a:gd name="T27" fmla="*/ 536 h 571"/>
                                <a:gd name="T28" fmla="+- 0 5927 5561"/>
                                <a:gd name="T29" fmla="*/ T28 w 447"/>
                                <a:gd name="T30" fmla="+- 0 506 134"/>
                                <a:gd name="T31" fmla="*/ 506 h 571"/>
                                <a:gd name="T32" fmla="+- 0 5970 5561"/>
                                <a:gd name="T33" fmla="*/ T32 w 447"/>
                                <a:gd name="T34" fmla="+- 0 461 134"/>
                                <a:gd name="T35" fmla="*/ 461 h 571"/>
                                <a:gd name="T36" fmla="+- 0 5981 5561"/>
                                <a:gd name="T37" fmla="*/ T36 w 447"/>
                                <a:gd name="T38" fmla="+- 0 439 134"/>
                                <a:gd name="T39" fmla="*/ 439 h 571"/>
                                <a:gd name="T40" fmla="+- 0 5693 5561"/>
                                <a:gd name="T41" fmla="*/ T40 w 447"/>
                                <a:gd name="T42" fmla="+- 0 439 134"/>
                                <a:gd name="T43" fmla="*/ 439 h 571"/>
                                <a:gd name="T44" fmla="+- 0 5693 5561"/>
                                <a:gd name="T45" fmla="*/ T44 w 447"/>
                                <a:gd name="T46" fmla="+- 0 242 134"/>
                                <a:gd name="T47" fmla="*/ 242 h 571"/>
                                <a:gd name="T48" fmla="+- 0 5981 5561"/>
                                <a:gd name="T49" fmla="*/ T48 w 447"/>
                                <a:gd name="T50" fmla="+- 0 242 134"/>
                                <a:gd name="T51" fmla="*/ 242 h 571"/>
                                <a:gd name="T52" fmla="+- 0 5970 5561"/>
                                <a:gd name="T53" fmla="*/ T52 w 447"/>
                                <a:gd name="T54" fmla="+- 0 220 134"/>
                                <a:gd name="T55" fmla="*/ 220 h 571"/>
                                <a:gd name="T56" fmla="+- 0 5927 5561"/>
                                <a:gd name="T57" fmla="*/ T56 w 447"/>
                                <a:gd name="T58" fmla="+- 0 175 134"/>
                                <a:gd name="T59" fmla="*/ 175 h 571"/>
                                <a:gd name="T60" fmla="+- 0 5870 5561"/>
                                <a:gd name="T61" fmla="*/ T60 w 447"/>
                                <a:gd name="T62" fmla="+- 0 145 134"/>
                                <a:gd name="T63" fmla="*/ 145 h 571"/>
                                <a:gd name="T64" fmla="+- 0 5799 5561"/>
                                <a:gd name="T65" fmla="*/ T64 w 447"/>
                                <a:gd name="T66" fmla="+- 0 134 134"/>
                                <a:gd name="T67" fmla="*/ 134 h 571"/>
                                <a:gd name="T68" fmla="+- 0 5981 5561"/>
                                <a:gd name="T69" fmla="*/ T68 w 447"/>
                                <a:gd name="T70" fmla="+- 0 242 134"/>
                                <a:gd name="T71" fmla="*/ 242 h 571"/>
                                <a:gd name="T72" fmla="+- 0 5783 5561"/>
                                <a:gd name="T73" fmla="*/ T72 w 447"/>
                                <a:gd name="T74" fmla="+- 0 242 134"/>
                                <a:gd name="T75" fmla="*/ 242 h 571"/>
                                <a:gd name="T76" fmla="+- 0 5821 5561"/>
                                <a:gd name="T77" fmla="*/ T76 w 447"/>
                                <a:gd name="T78" fmla="+- 0 250 134"/>
                                <a:gd name="T79" fmla="*/ 250 h 571"/>
                                <a:gd name="T80" fmla="+- 0 5850 5561"/>
                                <a:gd name="T81" fmla="*/ T80 w 447"/>
                                <a:gd name="T82" fmla="+- 0 271 134"/>
                                <a:gd name="T83" fmla="*/ 271 h 571"/>
                                <a:gd name="T84" fmla="+- 0 5868 5561"/>
                                <a:gd name="T85" fmla="*/ T84 w 447"/>
                                <a:gd name="T86" fmla="+- 0 303 134"/>
                                <a:gd name="T87" fmla="*/ 303 h 571"/>
                                <a:gd name="T88" fmla="+- 0 5874 5561"/>
                                <a:gd name="T89" fmla="*/ T88 w 447"/>
                                <a:gd name="T90" fmla="+- 0 340 134"/>
                                <a:gd name="T91" fmla="*/ 340 h 571"/>
                                <a:gd name="T92" fmla="+- 0 5868 5561"/>
                                <a:gd name="T93" fmla="*/ T92 w 447"/>
                                <a:gd name="T94" fmla="+- 0 378 134"/>
                                <a:gd name="T95" fmla="*/ 378 h 571"/>
                                <a:gd name="T96" fmla="+- 0 5850 5561"/>
                                <a:gd name="T97" fmla="*/ T96 w 447"/>
                                <a:gd name="T98" fmla="+- 0 410 134"/>
                                <a:gd name="T99" fmla="*/ 410 h 571"/>
                                <a:gd name="T100" fmla="+- 0 5821 5561"/>
                                <a:gd name="T101" fmla="*/ T100 w 447"/>
                                <a:gd name="T102" fmla="+- 0 431 134"/>
                                <a:gd name="T103" fmla="*/ 431 h 571"/>
                                <a:gd name="T104" fmla="+- 0 5783 5561"/>
                                <a:gd name="T105" fmla="*/ T104 w 447"/>
                                <a:gd name="T106" fmla="+- 0 439 134"/>
                                <a:gd name="T107" fmla="*/ 439 h 571"/>
                                <a:gd name="T108" fmla="+- 0 5981 5561"/>
                                <a:gd name="T109" fmla="*/ T108 w 447"/>
                                <a:gd name="T110" fmla="+- 0 439 134"/>
                                <a:gd name="T111" fmla="*/ 439 h 571"/>
                                <a:gd name="T112" fmla="+- 0 5998 5561"/>
                                <a:gd name="T113" fmla="*/ T112 w 447"/>
                                <a:gd name="T114" fmla="+- 0 404 134"/>
                                <a:gd name="T115" fmla="*/ 404 h 571"/>
                                <a:gd name="T116" fmla="+- 0 6007 5561"/>
                                <a:gd name="T117" fmla="*/ T116 w 447"/>
                                <a:gd name="T118" fmla="+- 0 340 134"/>
                                <a:gd name="T119" fmla="*/ 340 h 571"/>
                                <a:gd name="T120" fmla="+- 0 5998 5561"/>
                                <a:gd name="T121" fmla="*/ T120 w 447"/>
                                <a:gd name="T122" fmla="+- 0 277 134"/>
                                <a:gd name="T123" fmla="*/ 277 h 571"/>
                                <a:gd name="T124" fmla="+- 0 5981 5561"/>
                                <a:gd name="T125" fmla="*/ T124 w 447"/>
                                <a:gd name="T126" fmla="+- 0 242 134"/>
                                <a:gd name="T127" fmla="*/ 242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47" h="571">
                                  <a:moveTo>
                                    <a:pt x="2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132" y="571"/>
                                  </a:lnTo>
                                  <a:lnTo>
                                    <a:pt x="132" y="413"/>
                                  </a:lnTo>
                                  <a:lnTo>
                                    <a:pt x="238" y="413"/>
                                  </a:lnTo>
                                  <a:lnTo>
                                    <a:pt x="309" y="402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409" y="327"/>
                                  </a:lnTo>
                                  <a:lnTo>
                                    <a:pt x="420" y="305"/>
                                  </a:lnTo>
                                  <a:lnTo>
                                    <a:pt x="132" y="305"/>
                                  </a:lnTo>
                                  <a:lnTo>
                                    <a:pt x="132" y="108"/>
                                  </a:lnTo>
                                  <a:lnTo>
                                    <a:pt x="420" y="108"/>
                                  </a:lnTo>
                                  <a:lnTo>
                                    <a:pt x="409" y="86"/>
                                  </a:lnTo>
                                  <a:lnTo>
                                    <a:pt x="366" y="41"/>
                                  </a:lnTo>
                                  <a:lnTo>
                                    <a:pt x="309" y="11"/>
                                  </a:lnTo>
                                  <a:lnTo>
                                    <a:pt x="238" y="0"/>
                                  </a:lnTo>
                                  <a:close/>
                                  <a:moveTo>
                                    <a:pt x="420" y="108"/>
                                  </a:moveTo>
                                  <a:lnTo>
                                    <a:pt x="222" y="108"/>
                                  </a:lnTo>
                                  <a:lnTo>
                                    <a:pt x="260" y="116"/>
                                  </a:lnTo>
                                  <a:lnTo>
                                    <a:pt x="289" y="137"/>
                                  </a:lnTo>
                                  <a:lnTo>
                                    <a:pt x="307" y="169"/>
                                  </a:lnTo>
                                  <a:lnTo>
                                    <a:pt x="313" y="206"/>
                                  </a:lnTo>
                                  <a:lnTo>
                                    <a:pt x="307" y="244"/>
                                  </a:lnTo>
                                  <a:lnTo>
                                    <a:pt x="289" y="276"/>
                                  </a:lnTo>
                                  <a:lnTo>
                                    <a:pt x="260" y="297"/>
                                  </a:lnTo>
                                  <a:lnTo>
                                    <a:pt x="222" y="305"/>
                                  </a:lnTo>
                                  <a:lnTo>
                                    <a:pt x="420" y="305"/>
                                  </a:lnTo>
                                  <a:lnTo>
                                    <a:pt x="437" y="270"/>
                                  </a:lnTo>
                                  <a:lnTo>
                                    <a:pt x="446" y="206"/>
                                  </a:lnTo>
                                  <a:lnTo>
                                    <a:pt x="437" y="143"/>
                                  </a:lnTo>
                                  <a:lnTo>
                                    <a:pt x="42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AF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4A21F1" id="AutoShape 5" o:spid="_x0000_s1026" style="position:absolute;margin-left:203.8pt;margin-top:2pt;width:22.35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" path="m238,l,,,571r132,l132,413r106,l309,402r57,-30l409,327r11,-22l132,305r,-197l420,108,409,86,366,41,309,11,238,xm420,108r-198,l260,116r29,21l307,169r6,37l307,244r-18,32l260,297r-38,8l420,305r17,-35l446,206r-9,-63l420,108xe" fillcolor="#51af39" stroked="f">
                    <v:path arrowok="t" o:connecttype="custom" o:connectlocs="151130,85090;0,85090;0,447675;83820,447675;83820,347345;151130,347345;196215,340360;232410,321310;259715,292735;266700,278765;83820,278765;83820,153670;266700,153670;259715,139700;232410,111125;196215,92075;151130,85090;266700,153670;140970,153670;165100,158750;183515,172085;194945,192405;198755,215900;194945,240030;183515,260350;165100,273685;140970,278765;266700,278765;277495,256540;283210,215900;277495,175895;266700,153670" o:connectangles="0,0,0,0,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rFonts w:eastAsia="SimSun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75AC169D" wp14:editId="07777777">
                    <wp:simplePos x="0" y="0"/>
                    <wp:positionH relativeFrom="page">
                      <wp:posOffset>2113280</wp:posOffset>
                    </wp:positionH>
                    <wp:positionV relativeFrom="paragraph">
                      <wp:posOffset>25400</wp:posOffset>
                    </wp:positionV>
                    <wp:extent cx="418465" cy="362585"/>
                    <wp:effectExtent l="0" t="0" r="0" b="0"/>
                    <wp:wrapNone/>
                    <wp:docPr id="2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18465" cy="362585"/>
                              <a:chOff x="4813" y="134"/>
                              <a:chExt cx="659" cy="571"/>
                            </a:xfrm>
                          </wpg:grpSpPr>
                          <wps:wsp>
                            <wps:cNvPr id="3" name="AutoShape 2"/>
                            <wps:cNvSpPr>
                              <a:spLocks/>
                            </wps:cNvSpPr>
                            <wps:spPr bwMode="auto">
                              <a:xfrm>
                                <a:off x="4812" y="134"/>
                                <a:ext cx="447" cy="571"/>
                              </a:xfrm>
                              <a:custGeom>
                                <a:avLst/>
                                <a:gdLst>
                                  <a:gd name="T0" fmla="+- 0 5052 4813"/>
                                  <a:gd name="T1" fmla="*/ T0 w 447"/>
                                  <a:gd name="T2" fmla="+- 0 134 134"/>
                                  <a:gd name="T3" fmla="*/ 134 h 571"/>
                                  <a:gd name="T4" fmla="+- 0 4813 4813"/>
                                  <a:gd name="T5" fmla="*/ T4 w 447"/>
                                  <a:gd name="T6" fmla="+- 0 134 134"/>
                                  <a:gd name="T7" fmla="*/ 134 h 571"/>
                                  <a:gd name="T8" fmla="+- 0 4813 4813"/>
                                  <a:gd name="T9" fmla="*/ T8 w 447"/>
                                  <a:gd name="T10" fmla="+- 0 705 134"/>
                                  <a:gd name="T11" fmla="*/ 705 h 571"/>
                                  <a:gd name="T12" fmla="+- 0 4945 4813"/>
                                  <a:gd name="T13" fmla="*/ T12 w 447"/>
                                  <a:gd name="T14" fmla="+- 0 705 134"/>
                                  <a:gd name="T15" fmla="*/ 705 h 571"/>
                                  <a:gd name="T16" fmla="+- 0 4945 4813"/>
                                  <a:gd name="T17" fmla="*/ T16 w 447"/>
                                  <a:gd name="T18" fmla="+- 0 547 134"/>
                                  <a:gd name="T19" fmla="*/ 547 h 571"/>
                                  <a:gd name="T20" fmla="+- 0 5052 4813"/>
                                  <a:gd name="T21" fmla="*/ T20 w 447"/>
                                  <a:gd name="T22" fmla="+- 0 547 134"/>
                                  <a:gd name="T23" fmla="*/ 547 h 571"/>
                                  <a:gd name="T24" fmla="+- 0 5122 4813"/>
                                  <a:gd name="T25" fmla="*/ T24 w 447"/>
                                  <a:gd name="T26" fmla="+- 0 536 134"/>
                                  <a:gd name="T27" fmla="*/ 536 h 571"/>
                                  <a:gd name="T28" fmla="+- 0 5179 4813"/>
                                  <a:gd name="T29" fmla="*/ T28 w 447"/>
                                  <a:gd name="T30" fmla="+- 0 506 134"/>
                                  <a:gd name="T31" fmla="*/ 506 h 571"/>
                                  <a:gd name="T32" fmla="+- 0 5223 4813"/>
                                  <a:gd name="T33" fmla="*/ T32 w 447"/>
                                  <a:gd name="T34" fmla="+- 0 461 134"/>
                                  <a:gd name="T35" fmla="*/ 461 h 571"/>
                                  <a:gd name="T36" fmla="+- 0 5233 4813"/>
                                  <a:gd name="T37" fmla="*/ T36 w 447"/>
                                  <a:gd name="T38" fmla="+- 0 439 134"/>
                                  <a:gd name="T39" fmla="*/ 439 h 571"/>
                                  <a:gd name="T40" fmla="+- 0 4945 4813"/>
                                  <a:gd name="T41" fmla="*/ T40 w 447"/>
                                  <a:gd name="T42" fmla="+- 0 439 134"/>
                                  <a:gd name="T43" fmla="*/ 439 h 571"/>
                                  <a:gd name="T44" fmla="+- 0 4945 4813"/>
                                  <a:gd name="T45" fmla="*/ T44 w 447"/>
                                  <a:gd name="T46" fmla="+- 0 242 134"/>
                                  <a:gd name="T47" fmla="*/ 242 h 571"/>
                                  <a:gd name="T48" fmla="+- 0 5233 4813"/>
                                  <a:gd name="T49" fmla="*/ T48 w 447"/>
                                  <a:gd name="T50" fmla="+- 0 242 134"/>
                                  <a:gd name="T51" fmla="*/ 242 h 571"/>
                                  <a:gd name="T52" fmla="+- 0 5223 4813"/>
                                  <a:gd name="T53" fmla="*/ T52 w 447"/>
                                  <a:gd name="T54" fmla="+- 0 220 134"/>
                                  <a:gd name="T55" fmla="*/ 220 h 571"/>
                                  <a:gd name="T56" fmla="+- 0 5179 4813"/>
                                  <a:gd name="T57" fmla="*/ T56 w 447"/>
                                  <a:gd name="T58" fmla="+- 0 175 134"/>
                                  <a:gd name="T59" fmla="*/ 175 h 571"/>
                                  <a:gd name="T60" fmla="+- 0 5122 4813"/>
                                  <a:gd name="T61" fmla="*/ T60 w 447"/>
                                  <a:gd name="T62" fmla="+- 0 145 134"/>
                                  <a:gd name="T63" fmla="*/ 145 h 571"/>
                                  <a:gd name="T64" fmla="+- 0 5052 4813"/>
                                  <a:gd name="T65" fmla="*/ T64 w 447"/>
                                  <a:gd name="T66" fmla="+- 0 134 134"/>
                                  <a:gd name="T67" fmla="*/ 134 h 571"/>
                                  <a:gd name="T68" fmla="+- 0 5233 4813"/>
                                  <a:gd name="T69" fmla="*/ T68 w 447"/>
                                  <a:gd name="T70" fmla="+- 0 242 134"/>
                                  <a:gd name="T71" fmla="*/ 242 h 571"/>
                                  <a:gd name="T72" fmla="+- 0 5035 4813"/>
                                  <a:gd name="T73" fmla="*/ T72 w 447"/>
                                  <a:gd name="T74" fmla="+- 0 242 134"/>
                                  <a:gd name="T75" fmla="*/ 242 h 571"/>
                                  <a:gd name="T76" fmla="+- 0 5073 4813"/>
                                  <a:gd name="T77" fmla="*/ T76 w 447"/>
                                  <a:gd name="T78" fmla="+- 0 250 134"/>
                                  <a:gd name="T79" fmla="*/ 250 h 571"/>
                                  <a:gd name="T80" fmla="+- 0 5102 4813"/>
                                  <a:gd name="T81" fmla="*/ T80 w 447"/>
                                  <a:gd name="T82" fmla="+- 0 271 134"/>
                                  <a:gd name="T83" fmla="*/ 271 h 571"/>
                                  <a:gd name="T84" fmla="+- 0 5120 4813"/>
                                  <a:gd name="T85" fmla="*/ T84 w 447"/>
                                  <a:gd name="T86" fmla="+- 0 303 134"/>
                                  <a:gd name="T87" fmla="*/ 303 h 571"/>
                                  <a:gd name="T88" fmla="+- 0 5127 4813"/>
                                  <a:gd name="T89" fmla="*/ T88 w 447"/>
                                  <a:gd name="T90" fmla="+- 0 340 134"/>
                                  <a:gd name="T91" fmla="*/ 340 h 571"/>
                                  <a:gd name="T92" fmla="+- 0 5120 4813"/>
                                  <a:gd name="T93" fmla="*/ T92 w 447"/>
                                  <a:gd name="T94" fmla="+- 0 378 134"/>
                                  <a:gd name="T95" fmla="*/ 378 h 571"/>
                                  <a:gd name="T96" fmla="+- 0 5102 4813"/>
                                  <a:gd name="T97" fmla="*/ T96 w 447"/>
                                  <a:gd name="T98" fmla="+- 0 410 134"/>
                                  <a:gd name="T99" fmla="*/ 410 h 571"/>
                                  <a:gd name="T100" fmla="+- 0 5073 4813"/>
                                  <a:gd name="T101" fmla="*/ T100 w 447"/>
                                  <a:gd name="T102" fmla="+- 0 431 134"/>
                                  <a:gd name="T103" fmla="*/ 431 h 571"/>
                                  <a:gd name="T104" fmla="+- 0 5035 4813"/>
                                  <a:gd name="T105" fmla="*/ T104 w 447"/>
                                  <a:gd name="T106" fmla="+- 0 439 134"/>
                                  <a:gd name="T107" fmla="*/ 439 h 571"/>
                                  <a:gd name="T108" fmla="+- 0 5233 4813"/>
                                  <a:gd name="T109" fmla="*/ T108 w 447"/>
                                  <a:gd name="T110" fmla="+- 0 439 134"/>
                                  <a:gd name="T111" fmla="*/ 439 h 571"/>
                                  <a:gd name="T112" fmla="+- 0 5250 4813"/>
                                  <a:gd name="T113" fmla="*/ T112 w 447"/>
                                  <a:gd name="T114" fmla="+- 0 404 134"/>
                                  <a:gd name="T115" fmla="*/ 404 h 571"/>
                                  <a:gd name="T116" fmla="+- 0 5259 4813"/>
                                  <a:gd name="T117" fmla="*/ T116 w 447"/>
                                  <a:gd name="T118" fmla="+- 0 340 134"/>
                                  <a:gd name="T119" fmla="*/ 340 h 571"/>
                                  <a:gd name="T120" fmla="+- 0 5250 4813"/>
                                  <a:gd name="T121" fmla="*/ T120 w 447"/>
                                  <a:gd name="T122" fmla="+- 0 277 134"/>
                                  <a:gd name="T123" fmla="*/ 277 h 571"/>
                                  <a:gd name="T124" fmla="+- 0 5233 4813"/>
                                  <a:gd name="T125" fmla="*/ T124 w 447"/>
                                  <a:gd name="T126" fmla="+- 0 242 134"/>
                                  <a:gd name="T127" fmla="*/ 242 h 5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</a:cxnLst>
                                <a:rect l="0" t="0" r="r" b="b"/>
                                <a:pathLst>
                                  <a:path w="447" h="571">
                                    <a:moveTo>
                                      <a:pt x="23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571"/>
                                    </a:lnTo>
                                    <a:lnTo>
                                      <a:pt x="132" y="571"/>
                                    </a:lnTo>
                                    <a:lnTo>
                                      <a:pt x="132" y="413"/>
                                    </a:lnTo>
                                    <a:lnTo>
                                      <a:pt x="239" y="413"/>
                                    </a:lnTo>
                                    <a:lnTo>
                                      <a:pt x="309" y="402"/>
                                    </a:lnTo>
                                    <a:lnTo>
                                      <a:pt x="366" y="372"/>
                                    </a:lnTo>
                                    <a:lnTo>
                                      <a:pt x="410" y="327"/>
                                    </a:lnTo>
                                    <a:lnTo>
                                      <a:pt x="420" y="305"/>
                                    </a:lnTo>
                                    <a:lnTo>
                                      <a:pt x="132" y="305"/>
                                    </a:lnTo>
                                    <a:lnTo>
                                      <a:pt x="132" y="108"/>
                                    </a:lnTo>
                                    <a:lnTo>
                                      <a:pt x="420" y="108"/>
                                    </a:lnTo>
                                    <a:lnTo>
                                      <a:pt x="410" y="86"/>
                                    </a:lnTo>
                                    <a:lnTo>
                                      <a:pt x="366" y="41"/>
                                    </a:lnTo>
                                    <a:lnTo>
                                      <a:pt x="309" y="11"/>
                                    </a:lnTo>
                                    <a:lnTo>
                                      <a:pt x="239" y="0"/>
                                    </a:lnTo>
                                    <a:close/>
                                    <a:moveTo>
                                      <a:pt x="420" y="108"/>
                                    </a:moveTo>
                                    <a:lnTo>
                                      <a:pt x="222" y="108"/>
                                    </a:lnTo>
                                    <a:lnTo>
                                      <a:pt x="260" y="116"/>
                                    </a:lnTo>
                                    <a:lnTo>
                                      <a:pt x="289" y="137"/>
                                    </a:lnTo>
                                    <a:lnTo>
                                      <a:pt x="307" y="169"/>
                                    </a:lnTo>
                                    <a:lnTo>
                                      <a:pt x="314" y="206"/>
                                    </a:lnTo>
                                    <a:lnTo>
                                      <a:pt x="307" y="244"/>
                                    </a:lnTo>
                                    <a:lnTo>
                                      <a:pt x="289" y="276"/>
                                    </a:lnTo>
                                    <a:lnTo>
                                      <a:pt x="260" y="297"/>
                                    </a:lnTo>
                                    <a:lnTo>
                                      <a:pt x="222" y="305"/>
                                    </a:lnTo>
                                    <a:lnTo>
                                      <a:pt x="420" y="305"/>
                                    </a:lnTo>
                                    <a:lnTo>
                                      <a:pt x="437" y="270"/>
                                    </a:lnTo>
                                    <a:lnTo>
                                      <a:pt x="446" y="206"/>
                                    </a:lnTo>
                                    <a:lnTo>
                                      <a:pt x="437" y="143"/>
                                    </a:lnTo>
                                    <a:lnTo>
                                      <a:pt x="420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1AF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310" y="134"/>
                                <a:ext cx="161" cy="15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5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91" y="344"/>
                                <a:ext cx="0" cy="361"/>
                              </a:xfrm>
                              <a:prstGeom prst="line">
                                <a:avLst/>
                              </a:prstGeom>
                              <a:noFill/>
                              <a:ln w="79159">
                                <a:solidFill>
                                  <a:srgbClr val="51AF3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1E9E871" id="Group 1" o:spid="_x0000_s1026" style="position:absolute;margin-left:166.4pt;margin-top:2pt;width:32.95pt;height:28.55pt;z-index:251656192;mso-position-horizontal-relative:page" coordorigin="4813,134" coordsize="659,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">
                    <v:shape id="AutoShape 2" o:spid="_x0000_s1027" style="position:absolute;left:4812;top:134;width:447;height:571;visibility:visible;mso-wrap-style:square;v-text-anchor:top" coordsize="447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" path="m239,l,,,571r132,l132,413r107,l309,402r57,-30l410,327r10,-22l132,305r,-197l420,108,410,86,366,41,309,11,239,xm420,108r-198,l260,116r29,21l307,169r7,37l307,244r-18,32l260,297r-38,8l420,305r17,-35l446,206r-9,-63l420,108xe" fillcolor="#51af39" stroked="f">
                      <v:path arrowok="t" o:connecttype="custom" o:connectlocs="239,134;0,134;0,705;132,705;132,547;239,547;309,536;366,506;410,461;420,439;132,439;132,242;420,242;410,220;366,175;309,145;239,134;420,242;222,242;260,250;289,271;307,303;314,340;307,378;289,410;260,431;222,439;420,439;437,404;446,340;437,277;420,242" o:connectangles="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8" type="#_x0000_t75" style="position:absolute;left:5310;top:134;width:16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">
                      <v:imagedata r:id="rId3" o:title=""/>
                    </v:shape>
                    <v:line id="Line 4" o:spid="_x0000_s1029" style="position:absolute;visibility:visible;mso-wrap-style:square" from="5391,344" to="5391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" strokecolor="#51af39" strokeweight="2.19886mm"/>
                    <w10:wrap anchorx="page"/>
                  </v:group>
                </w:pict>
              </mc:Fallback>
            </mc:AlternateContent>
          </w:r>
        </w:p>
      </w:tc>
      <w:tc>
        <w:tcPr>
          <w:tcW w:w="4683" w:type="dxa"/>
        </w:tcPr>
        <w:p w14:paraId="25BE5EEB" w14:textId="77777777" w:rsidR="000577F9" w:rsidRPr="000577F9" w:rsidRDefault="000577F9" w:rsidP="0018081A">
          <w:pPr>
            <w:rPr>
              <w:rFonts w:ascii="Trebuchet MS"/>
              <w:b/>
              <w:color w:val="1C5A2C"/>
              <w:w w:val="95"/>
              <w:szCs w:val="22"/>
            </w:rPr>
          </w:pPr>
          <w:r w:rsidRPr="000577F9">
            <w:rPr>
              <w:rFonts w:ascii="Trebuchet MS"/>
              <w:b/>
              <w:color w:val="1C5A2C"/>
              <w:w w:val="95"/>
              <w:szCs w:val="22"/>
            </w:rPr>
            <w:t>Pursuing</w:t>
          </w:r>
        </w:p>
        <w:p w14:paraId="486C6C15" w14:textId="77777777" w:rsidR="00BB3F67" w:rsidRPr="000537D3" w:rsidRDefault="000577F9" w:rsidP="0018081A">
          <w:pPr>
            <w:rPr>
              <w:rFonts w:ascii="Arial" w:eastAsia="SimSun" w:hAnsi="Arial" w:cs="Arial"/>
              <w:sz w:val="18"/>
              <w:szCs w:val="18"/>
            </w:rPr>
          </w:pPr>
          <w:r w:rsidRPr="000577F9">
            <w:rPr>
              <w:rFonts w:ascii="Trebuchet MS"/>
              <w:b/>
              <w:color w:val="1C5A2C"/>
              <w:w w:val="95"/>
              <w:szCs w:val="22"/>
            </w:rPr>
            <w:t xml:space="preserve">Independent </w:t>
          </w:r>
          <w:r w:rsidRPr="000577F9">
            <w:rPr>
              <w:rFonts w:ascii="Trebuchet MS"/>
              <w:b/>
              <w:color w:val="1C5A2C"/>
              <w:szCs w:val="22"/>
            </w:rPr>
            <w:br/>
            <w:t>Paths</w:t>
          </w:r>
        </w:p>
      </w:tc>
    </w:tr>
  </w:tbl>
  <w:p w14:paraId="499B574B" w14:textId="77777777" w:rsidR="00BB3F67" w:rsidRDefault="00320318">
    <w:pPr>
      <w:pStyle w:val="Header"/>
    </w:pPr>
    <w:r>
      <w:rPr>
        <w:rFonts w:eastAsia="SimSun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E15CC4" wp14:editId="07777777">
              <wp:simplePos x="0" y="0"/>
              <wp:positionH relativeFrom="column">
                <wp:posOffset>3853815</wp:posOffset>
              </wp:positionH>
              <wp:positionV relativeFrom="paragraph">
                <wp:posOffset>-955675</wp:posOffset>
              </wp:positionV>
              <wp:extent cx="2425065" cy="77279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C3ADD" w14:textId="77777777" w:rsidR="000577F9" w:rsidRPr="000577F9" w:rsidRDefault="000577F9" w:rsidP="000577F9">
                          <w:pPr>
                            <w:pStyle w:val="Heading1"/>
                            <w:jc w:val="left"/>
                            <w:rPr>
                              <w:rFonts w:ascii="GT Walsheim Pro Regular" w:hAnsi="GT Walsheim Pro Regular"/>
                              <w:sz w:val="16"/>
                            </w:rPr>
                          </w:pPr>
                          <w:r>
                            <w:rPr>
                              <w:rFonts w:ascii="GT Walsheim Pro Regular" w:hAnsi="GT Walsheim Pro Regular"/>
                              <w:color w:val="1C5A2C"/>
                              <w:w w:val="115"/>
                              <w:sz w:val="16"/>
                            </w:rPr>
                            <w:t xml:space="preserve"> </w:t>
                          </w:r>
                          <w:r w:rsidRPr="000577F9">
                            <w:rPr>
                              <w:rFonts w:ascii="GT Walsheim Pro Regular" w:hAnsi="GT Walsheim Pro Regular"/>
                              <w:b w:val="0"/>
                              <w:color w:val="51AF39"/>
                              <w:w w:val="115"/>
                              <w:sz w:val="16"/>
                            </w:rPr>
                            <w:t>0208 960 4004</w:t>
                          </w:r>
                        </w:p>
                        <w:p w14:paraId="1A5484F8" w14:textId="77777777" w:rsidR="000577F9" w:rsidRPr="000577F9" w:rsidRDefault="000577F9" w:rsidP="000577F9">
                          <w:pPr>
                            <w:spacing w:before="28" w:line="283" w:lineRule="auto"/>
                            <w:ind w:left="36" w:right="-3"/>
                            <w:rPr>
                              <w:rFonts w:ascii="GT Walsheim Pro Regular" w:hAnsi="GT Walsheim Pro Regular"/>
                              <w:sz w:val="16"/>
                              <w:szCs w:val="16"/>
                            </w:rPr>
                          </w:pPr>
                          <w:r w:rsidRPr="000577F9">
                            <w:rPr>
                              <w:rFonts w:ascii="GT Walsheim Pro Regular" w:hAnsi="GT Walsheim Pro Regular"/>
                              <w:color w:val="51AF39"/>
                              <w:w w:val="115"/>
                              <w:sz w:val="16"/>
                              <w:szCs w:val="16"/>
                            </w:rPr>
                            <w:t>4e Warwick Court</w:t>
                          </w:r>
                          <w:r w:rsidRPr="000577F9">
                            <w:rPr>
                              <w:rFonts w:ascii="GT Walsheim Pro Regular" w:hAnsi="GT Walsheim Pro Regular"/>
                              <w:color w:val="51AF39"/>
                              <w:w w:val="12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77F9">
                            <w:rPr>
                              <w:rFonts w:ascii="GT Walsheim Pro Regular" w:hAnsi="GT Walsheim Pro Regular"/>
                              <w:color w:val="51AF39"/>
                              <w:w w:val="115"/>
                              <w:sz w:val="16"/>
                              <w:szCs w:val="16"/>
                            </w:rPr>
                            <w:t>London W9 3DY</w:t>
                          </w:r>
                          <w:r w:rsidRPr="000577F9">
                            <w:rPr>
                              <w:rFonts w:ascii="GT Walsheim Pro Regular" w:hAnsi="GT Walsheim Pro Regular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>
                            <w:r w:rsidRPr="000577F9">
                              <w:rPr>
                                <w:rFonts w:ascii="GT Walsheim Pro Regular" w:hAnsi="GT Walsheim Pro Regular"/>
                                <w:color w:val="51AF39"/>
                                <w:w w:val="110"/>
                                <w:sz w:val="16"/>
                                <w:szCs w:val="16"/>
                              </w:rPr>
                              <w:t>info@piponline.org.uk</w:t>
                            </w:r>
                          </w:hyperlink>
                          <w:r w:rsidRPr="000577F9">
                            <w:rPr>
                              <w:rFonts w:ascii="GT Walsheim Pro Regular" w:hAnsi="GT Walsheim Pro Regular"/>
                              <w:color w:val="51AF39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77F9">
                            <w:rPr>
                              <w:rFonts w:ascii="GT Walsheim Pro Regular" w:hAnsi="GT Walsheim Pro Regular"/>
                              <w:color w:val="51AF39"/>
                              <w:w w:val="115"/>
                              <w:sz w:val="16"/>
                              <w:szCs w:val="16"/>
                            </w:rPr>
                            <w:t>piponline.org.uk</w:t>
                          </w:r>
                        </w:p>
                        <w:p w14:paraId="56B70171" w14:textId="77777777" w:rsidR="000577F9" w:rsidRPr="000577F9" w:rsidRDefault="00320318" w:rsidP="000577F9">
                          <w:pPr>
                            <w:spacing w:before="41"/>
                            <w:ind w:left="58"/>
                            <w:rPr>
                              <w:rFonts w:ascii="GT Walsheim Pro Regular" w:hAnsi="GT Walsheim Pro Regular"/>
                              <w:sz w:val="13"/>
                            </w:rPr>
                          </w:pPr>
                          <w:r w:rsidRPr="000577F9">
                            <w:rPr>
                              <w:rFonts w:ascii="GT Walsheim Pro Regular" w:hAnsi="GT Walsheim Pro Regular"/>
                              <w:noProof/>
                              <w:position w:val="-1"/>
                              <w:sz w:val="28"/>
                            </w:rPr>
                            <w:drawing>
                              <wp:inline distT="0" distB="0" distL="0" distR="0" wp14:anchorId="30E2D0B0" wp14:editId="07777777">
                                <wp:extent cx="85090" cy="69850"/>
                                <wp:effectExtent l="0" t="0" r="0" b="0"/>
                                <wp:docPr id="8" name="image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090" cy="69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577F9" w:rsidRPr="000577F9">
                            <w:rPr>
                              <w:rFonts w:ascii="GT Walsheim Pro Regular" w:hAnsi="GT Walsheim Pro Regular"/>
                              <w:spacing w:val="-1"/>
                              <w:sz w:val="22"/>
                            </w:rPr>
                            <w:t xml:space="preserve"> </w:t>
                          </w:r>
                          <w:r w:rsidR="000577F9" w:rsidRPr="000577F9">
                            <w:rPr>
                              <w:rFonts w:ascii="GT Walsheim Pro Regular" w:hAnsi="GT Walsheim Pro Regular"/>
                              <w:color w:val="1C5A2C"/>
                              <w:spacing w:val="5"/>
                              <w:w w:val="115"/>
                              <w:sz w:val="13"/>
                            </w:rPr>
                            <w:t>PIPLDN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5CC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45pt;margin-top:-75.25pt;width:190.95pt;height:6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" stroked="f">
              <v:textbox>
                <w:txbxContent>
                  <w:p w14:paraId="220C3ADD" w14:textId="77777777" w:rsidR="000577F9" w:rsidRPr="000577F9" w:rsidRDefault="000577F9" w:rsidP="000577F9">
                    <w:pPr>
                      <w:pStyle w:val="Heading1"/>
                      <w:jc w:val="left"/>
                      <w:rPr>
                        <w:rFonts w:ascii="GT Walsheim Pro Regular" w:hAnsi="GT Walsheim Pro Regular"/>
                        <w:sz w:val="16"/>
                      </w:rPr>
                    </w:pPr>
                    <w:r>
                      <w:rPr>
                        <w:rFonts w:ascii="GT Walsheim Pro Regular" w:hAnsi="GT Walsheim Pro Regular"/>
                        <w:color w:val="1C5A2C"/>
                        <w:w w:val="115"/>
                        <w:sz w:val="16"/>
                      </w:rPr>
                      <w:t xml:space="preserve"> </w:t>
                    </w:r>
                    <w:r w:rsidRPr="000577F9">
                      <w:rPr>
                        <w:rFonts w:ascii="GT Walsheim Pro Regular" w:hAnsi="GT Walsheim Pro Regular"/>
                        <w:b w:val="0"/>
                        <w:color w:val="51AF39"/>
                        <w:w w:val="115"/>
                        <w:sz w:val="16"/>
                      </w:rPr>
                      <w:t>0208 960 4004</w:t>
                    </w:r>
                  </w:p>
                  <w:p w14:paraId="1A5484F8" w14:textId="77777777" w:rsidR="000577F9" w:rsidRPr="000577F9" w:rsidRDefault="000577F9" w:rsidP="000577F9">
                    <w:pPr>
                      <w:spacing w:before="28" w:line="283" w:lineRule="auto"/>
                      <w:ind w:left="36" w:right="-3"/>
                      <w:rPr>
                        <w:rFonts w:ascii="GT Walsheim Pro Regular" w:hAnsi="GT Walsheim Pro Regular"/>
                        <w:sz w:val="16"/>
                        <w:szCs w:val="16"/>
                      </w:rPr>
                    </w:pPr>
                    <w:r w:rsidRPr="000577F9">
                      <w:rPr>
                        <w:rFonts w:ascii="GT Walsheim Pro Regular" w:hAnsi="GT Walsheim Pro Regular"/>
                        <w:color w:val="51AF39"/>
                        <w:w w:val="115"/>
                        <w:sz w:val="16"/>
                        <w:szCs w:val="16"/>
                      </w:rPr>
                      <w:t>4e Warwick Court</w:t>
                    </w:r>
                    <w:r w:rsidRPr="000577F9">
                      <w:rPr>
                        <w:rFonts w:ascii="GT Walsheim Pro Regular" w:hAnsi="GT Walsheim Pro Regular"/>
                        <w:color w:val="51AF39"/>
                        <w:w w:val="120"/>
                        <w:sz w:val="16"/>
                        <w:szCs w:val="16"/>
                      </w:rPr>
                      <w:t xml:space="preserve"> </w:t>
                    </w:r>
                    <w:r w:rsidRPr="000577F9">
                      <w:rPr>
                        <w:rFonts w:ascii="GT Walsheim Pro Regular" w:hAnsi="GT Walsheim Pro Regular"/>
                        <w:color w:val="51AF39"/>
                        <w:w w:val="115"/>
                        <w:sz w:val="16"/>
                        <w:szCs w:val="16"/>
                      </w:rPr>
                      <w:t>London W9 3DY</w:t>
                    </w:r>
                    <w:r w:rsidRPr="000577F9">
                      <w:rPr>
                        <w:rFonts w:ascii="GT Walsheim Pro Regular" w:hAnsi="GT Walsheim Pro Regular"/>
                        <w:sz w:val="16"/>
                        <w:szCs w:val="16"/>
                      </w:rPr>
                      <w:t xml:space="preserve"> </w:t>
                    </w:r>
                    <w:hyperlink r:id="rId6">
                      <w:r w:rsidRPr="000577F9">
                        <w:rPr>
                          <w:rFonts w:ascii="GT Walsheim Pro Regular" w:hAnsi="GT Walsheim Pro Regular"/>
                          <w:color w:val="51AF39"/>
                          <w:w w:val="110"/>
                          <w:sz w:val="16"/>
                          <w:szCs w:val="16"/>
                        </w:rPr>
                        <w:t>info@piponline.org.uk</w:t>
                      </w:r>
                    </w:hyperlink>
                    <w:r w:rsidRPr="000577F9">
                      <w:rPr>
                        <w:rFonts w:ascii="GT Walsheim Pro Regular" w:hAnsi="GT Walsheim Pro Regular"/>
                        <w:color w:val="51AF39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0577F9">
                      <w:rPr>
                        <w:rFonts w:ascii="GT Walsheim Pro Regular" w:hAnsi="GT Walsheim Pro Regular"/>
                        <w:color w:val="51AF39"/>
                        <w:w w:val="115"/>
                        <w:sz w:val="16"/>
                        <w:szCs w:val="16"/>
                      </w:rPr>
                      <w:t>piponline.org.uk</w:t>
                    </w:r>
                  </w:p>
                  <w:p w14:paraId="56B70171" w14:textId="77777777" w:rsidR="000577F9" w:rsidRPr="000577F9" w:rsidRDefault="00320318" w:rsidP="000577F9">
                    <w:pPr>
                      <w:spacing w:before="41"/>
                      <w:ind w:left="58"/>
                      <w:rPr>
                        <w:rFonts w:ascii="GT Walsheim Pro Regular" w:hAnsi="GT Walsheim Pro Regular"/>
                        <w:sz w:val="13"/>
                      </w:rPr>
                    </w:pPr>
                    <w:r w:rsidRPr="000577F9">
                      <w:rPr>
                        <w:rFonts w:ascii="GT Walsheim Pro Regular" w:hAnsi="GT Walsheim Pro Regular"/>
                        <w:noProof/>
                        <w:position w:val="-1"/>
                        <w:sz w:val="28"/>
                      </w:rPr>
                      <w:drawing>
                        <wp:inline distT="0" distB="0" distL="0" distR="0" wp14:anchorId="30E2D0B0" wp14:editId="07777777">
                          <wp:extent cx="85090" cy="69850"/>
                          <wp:effectExtent l="0" t="0" r="0" b="0"/>
                          <wp:docPr id="8" name="image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090" cy="69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577F9" w:rsidRPr="000577F9">
                      <w:rPr>
                        <w:rFonts w:ascii="GT Walsheim Pro Regular" w:hAnsi="GT Walsheim Pro Regular"/>
                        <w:spacing w:val="-1"/>
                        <w:sz w:val="22"/>
                      </w:rPr>
                      <w:t xml:space="preserve"> </w:t>
                    </w:r>
                    <w:r w:rsidR="000577F9" w:rsidRPr="000577F9">
                      <w:rPr>
                        <w:rFonts w:ascii="GT Walsheim Pro Regular" w:hAnsi="GT Walsheim Pro Regular"/>
                        <w:color w:val="1C5A2C"/>
                        <w:spacing w:val="5"/>
                        <w:w w:val="115"/>
                        <w:sz w:val="13"/>
                      </w:rPr>
                      <w:t>PIPLDN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ED82" w14:textId="77777777" w:rsidR="00982056" w:rsidRDefault="00982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031"/>
    <w:multiLevelType w:val="hybridMultilevel"/>
    <w:tmpl w:val="B95EC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61F"/>
    <w:multiLevelType w:val="hybridMultilevel"/>
    <w:tmpl w:val="610A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1837"/>
    <w:multiLevelType w:val="hybridMultilevel"/>
    <w:tmpl w:val="4F66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D25"/>
    <w:multiLevelType w:val="hybridMultilevel"/>
    <w:tmpl w:val="B4329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0B"/>
    <w:multiLevelType w:val="hybridMultilevel"/>
    <w:tmpl w:val="1FEE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261DB"/>
    <w:multiLevelType w:val="hybridMultilevel"/>
    <w:tmpl w:val="B41E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2F91"/>
    <w:multiLevelType w:val="hybridMultilevel"/>
    <w:tmpl w:val="F124AA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35729"/>
    <w:multiLevelType w:val="hybridMultilevel"/>
    <w:tmpl w:val="74BA6F56"/>
    <w:lvl w:ilvl="0" w:tplc="8D4AEC28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3" w:hanging="360"/>
      </w:pPr>
    </w:lvl>
    <w:lvl w:ilvl="2" w:tplc="0809001B" w:tentative="1">
      <w:start w:val="1"/>
      <w:numFmt w:val="lowerRoman"/>
      <w:lvlText w:val="%3."/>
      <w:lvlJc w:val="right"/>
      <w:pPr>
        <w:ind w:left="1923" w:hanging="180"/>
      </w:pPr>
    </w:lvl>
    <w:lvl w:ilvl="3" w:tplc="0809000F" w:tentative="1">
      <w:start w:val="1"/>
      <w:numFmt w:val="decimal"/>
      <w:lvlText w:val="%4."/>
      <w:lvlJc w:val="left"/>
      <w:pPr>
        <w:ind w:left="2643" w:hanging="360"/>
      </w:pPr>
    </w:lvl>
    <w:lvl w:ilvl="4" w:tplc="08090019" w:tentative="1">
      <w:start w:val="1"/>
      <w:numFmt w:val="lowerLetter"/>
      <w:lvlText w:val="%5."/>
      <w:lvlJc w:val="left"/>
      <w:pPr>
        <w:ind w:left="3363" w:hanging="360"/>
      </w:pPr>
    </w:lvl>
    <w:lvl w:ilvl="5" w:tplc="0809001B" w:tentative="1">
      <w:start w:val="1"/>
      <w:numFmt w:val="lowerRoman"/>
      <w:lvlText w:val="%6."/>
      <w:lvlJc w:val="right"/>
      <w:pPr>
        <w:ind w:left="4083" w:hanging="180"/>
      </w:pPr>
    </w:lvl>
    <w:lvl w:ilvl="6" w:tplc="0809000F" w:tentative="1">
      <w:start w:val="1"/>
      <w:numFmt w:val="decimal"/>
      <w:lvlText w:val="%7."/>
      <w:lvlJc w:val="left"/>
      <w:pPr>
        <w:ind w:left="4803" w:hanging="360"/>
      </w:pPr>
    </w:lvl>
    <w:lvl w:ilvl="7" w:tplc="08090019" w:tentative="1">
      <w:start w:val="1"/>
      <w:numFmt w:val="lowerLetter"/>
      <w:lvlText w:val="%8."/>
      <w:lvlJc w:val="left"/>
      <w:pPr>
        <w:ind w:left="5523" w:hanging="360"/>
      </w:pPr>
    </w:lvl>
    <w:lvl w:ilvl="8" w:tplc="08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8" w15:restartNumberingAfterBreak="0">
    <w:nsid w:val="23164279"/>
    <w:multiLevelType w:val="hybridMultilevel"/>
    <w:tmpl w:val="BBBA599E"/>
    <w:lvl w:ilvl="0" w:tplc="96969804">
      <w:start w:val="1"/>
      <w:numFmt w:val="lowerLetter"/>
      <w:lvlText w:val="%1)"/>
      <w:lvlJc w:val="left"/>
      <w:pPr>
        <w:ind w:left="843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473416CE"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4C2C8292"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84900FDE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032E5A5C"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01BCD3F0"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19788816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284A058A"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DB5863E4">
      <w:numFmt w:val="bullet"/>
      <w:lvlText w:val="•"/>
      <w:lvlJc w:val="left"/>
      <w:pPr>
        <w:ind w:left="7048" w:hanging="360"/>
      </w:pPr>
      <w:rPr>
        <w:rFonts w:hint="default"/>
      </w:rPr>
    </w:lvl>
  </w:abstractNum>
  <w:abstractNum w:abstractNumId="9" w15:restartNumberingAfterBreak="0">
    <w:nsid w:val="2A5B1D57"/>
    <w:multiLevelType w:val="hybridMultilevel"/>
    <w:tmpl w:val="BABC3348"/>
    <w:lvl w:ilvl="0" w:tplc="EDE879D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EDC58C7"/>
    <w:multiLevelType w:val="hybridMultilevel"/>
    <w:tmpl w:val="0D9E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C7EFC"/>
    <w:multiLevelType w:val="hybridMultilevel"/>
    <w:tmpl w:val="7E645A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E6FE0"/>
    <w:multiLevelType w:val="hybridMultilevel"/>
    <w:tmpl w:val="4CBAD06A"/>
    <w:lvl w:ilvl="0" w:tplc="A4969A7C">
      <w:numFmt w:val="bullet"/>
      <w:lvlText w:val="•"/>
      <w:lvlJc w:val="left"/>
      <w:pPr>
        <w:ind w:left="843" w:hanging="360"/>
      </w:pPr>
      <w:rPr>
        <w:rFonts w:hint="default"/>
        <w:spacing w:val="-1"/>
        <w:w w:val="100"/>
        <w:sz w:val="24"/>
        <w:szCs w:val="24"/>
      </w:rPr>
    </w:lvl>
    <w:lvl w:ilvl="1" w:tplc="A4969A7C"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EE76DA62">
      <w:numFmt w:val="bullet"/>
      <w:lvlText w:val="•"/>
      <w:lvlJc w:val="left"/>
      <w:pPr>
        <w:ind w:left="2392" w:hanging="360"/>
      </w:pPr>
      <w:rPr>
        <w:rFonts w:hint="default"/>
      </w:rPr>
    </w:lvl>
    <w:lvl w:ilvl="3" w:tplc="9572BB4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849605EE">
      <w:numFmt w:val="bullet"/>
      <w:lvlText w:val="•"/>
      <w:lvlJc w:val="left"/>
      <w:pPr>
        <w:ind w:left="3944" w:hanging="360"/>
      </w:pPr>
      <w:rPr>
        <w:rFonts w:hint="default"/>
      </w:rPr>
    </w:lvl>
    <w:lvl w:ilvl="5" w:tplc="F496AF12"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D2FEDC00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ACCC7C74">
      <w:numFmt w:val="bullet"/>
      <w:lvlText w:val="•"/>
      <w:lvlJc w:val="left"/>
      <w:pPr>
        <w:ind w:left="6272" w:hanging="360"/>
      </w:pPr>
      <w:rPr>
        <w:rFonts w:hint="default"/>
      </w:rPr>
    </w:lvl>
    <w:lvl w:ilvl="8" w:tplc="DE029228">
      <w:numFmt w:val="bullet"/>
      <w:lvlText w:val="•"/>
      <w:lvlJc w:val="left"/>
      <w:pPr>
        <w:ind w:left="7048" w:hanging="360"/>
      </w:pPr>
      <w:rPr>
        <w:rFonts w:hint="default"/>
      </w:rPr>
    </w:lvl>
  </w:abstractNum>
  <w:abstractNum w:abstractNumId="13" w15:restartNumberingAfterBreak="0">
    <w:nsid w:val="4B92613D"/>
    <w:multiLevelType w:val="hybridMultilevel"/>
    <w:tmpl w:val="F66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2F4F"/>
    <w:multiLevelType w:val="hybridMultilevel"/>
    <w:tmpl w:val="7966AE90"/>
    <w:lvl w:ilvl="0" w:tplc="53D231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3" w:hanging="360"/>
      </w:pPr>
    </w:lvl>
    <w:lvl w:ilvl="2" w:tplc="0809001B" w:tentative="1">
      <w:start w:val="1"/>
      <w:numFmt w:val="lowerRoman"/>
      <w:lvlText w:val="%3."/>
      <w:lvlJc w:val="right"/>
      <w:pPr>
        <w:ind w:left="1923" w:hanging="180"/>
      </w:pPr>
    </w:lvl>
    <w:lvl w:ilvl="3" w:tplc="0809000F" w:tentative="1">
      <w:start w:val="1"/>
      <w:numFmt w:val="decimal"/>
      <w:lvlText w:val="%4."/>
      <w:lvlJc w:val="left"/>
      <w:pPr>
        <w:ind w:left="2643" w:hanging="360"/>
      </w:pPr>
    </w:lvl>
    <w:lvl w:ilvl="4" w:tplc="08090019" w:tentative="1">
      <w:start w:val="1"/>
      <w:numFmt w:val="lowerLetter"/>
      <w:lvlText w:val="%5."/>
      <w:lvlJc w:val="left"/>
      <w:pPr>
        <w:ind w:left="3363" w:hanging="360"/>
      </w:pPr>
    </w:lvl>
    <w:lvl w:ilvl="5" w:tplc="0809001B" w:tentative="1">
      <w:start w:val="1"/>
      <w:numFmt w:val="lowerRoman"/>
      <w:lvlText w:val="%6."/>
      <w:lvlJc w:val="right"/>
      <w:pPr>
        <w:ind w:left="4083" w:hanging="180"/>
      </w:pPr>
    </w:lvl>
    <w:lvl w:ilvl="6" w:tplc="0809000F" w:tentative="1">
      <w:start w:val="1"/>
      <w:numFmt w:val="decimal"/>
      <w:lvlText w:val="%7."/>
      <w:lvlJc w:val="left"/>
      <w:pPr>
        <w:ind w:left="4803" w:hanging="360"/>
      </w:pPr>
    </w:lvl>
    <w:lvl w:ilvl="7" w:tplc="08090019" w:tentative="1">
      <w:start w:val="1"/>
      <w:numFmt w:val="lowerLetter"/>
      <w:lvlText w:val="%8."/>
      <w:lvlJc w:val="left"/>
      <w:pPr>
        <w:ind w:left="5523" w:hanging="360"/>
      </w:pPr>
    </w:lvl>
    <w:lvl w:ilvl="8" w:tplc="080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5" w15:restartNumberingAfterBreak="0">
    <w:nsid w:val="520432D3"/>
    <w:multiLevelType w:val="hybridMultilevel"/>
    <w:tmpl w:val="EE82A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1705A"/>
    <w:multiLevelType w:val="hybridMultilevel"/>
    <w:tmpl w:val="3BD85E40"/>
    <w:lvl w:ilvl="0" w:tplc="0D0CC1A8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D158921A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66A43CD0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51B4EC7A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BAB2C07E"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44A4AB34">
      <w:numFmt w:val="bullet"/>
      <w:lvlText w:val="•"/>
      <w:lvlJc w:val="left"/>
      <w:pPr>
        <w:ind w:left="4710" w:hanging="360"/>
      </w:pPr>
      <w:rPr>
        <w:rFonts w:hint="default"/>
      </w:rPr>
    </w:lvl>
    <w:lvl w:ilvl="6" w:tplc="8BEC642A">
      <w:numFmt w:val="bullet"/>
      <w:lvlText w:val="•"/>
      <w:lvlJc w:val="left"/>
      <w:pPr>
        <w:ind w:left="5484" w:hanging="360"/>
      </w:pPr>
      <w:rPr>
        <w:rFonts w:hint="default"/>
      </w:rPr>
    </w:lvl>
    <w:lvl w:ilvl="7" w:tplc="249CBB8E">
      <w:numFmt w:val="bullet"/>
      <w:lvlText w:val="•"/>
      <w:lvlJc w:val="left"/>
      <w:pPr>
        <w:ind w:left="6258" w:hanging="360"/>
      </w:pPr>
      <w:rPr>
        <w:rFonts w:hint="default"/>
      </w:rPr>
    </w:lvl>
    <w:lvl w:ilvl="8" w:tplc="D54EBFFC">
      <w:numFmt w:val="bullet"/>
      <w:lvlText w:val="•"/>
      <w:lvlJc w:val="left"/>
      <w:pPr>
        <w:ind w:left="7032" w:hanging="360"/>
      </w:pPr>
      <w:rPr>
        <w:rFonts w:hint="default"/>
      </w:rPr>
    </w:lvl>
  </w:abstractNum>
  <w:abstractNum w:abstractNumId="17" w15:restartNumberingAfterBreak="0">
    <w:nsid w:val="577737B6"/>
    <w:multiLevelType w:val="hybridMultilevel"/>
    <w:tmpl w:val="0A7CAA10"/>
    <w:lvl w:ilvl="0" w:tplc="A4969A7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C0A9D"/>
    <w:multiLevelType w:val="hybridMultilevel"/>
    <w:tmpl w:val="9CC2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15634"/>
    <w:multiLevelType w:val="hybridMultilevel"/>
    <w:tmpl w:val="EE8614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2D25F72"/>
    <w:multiLevelType w:val="hybridMultilevel"/>
    <w:tmpl w:val="B6A45C7A"/>
    <w:lvl w:ilvl="0" w:tplc="0D0CC1A8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915F9"/>
    <w:multiLevelType w:val="hybridMultilevel"/>
    <w:tmpl w:val="5F56F972"/>
    <w:lvl w:ilvl="0" w:tplc="16761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84C01"/>
    <w:multiLevelType w:val="hybridMultilevel"/>
    <w:tmpl w:val="0DD03618"/>
    <w:lvl w:ilvl="0" w:tplc="A4969A7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14"/>
  </w:num>
  <w:num w:numId="8">
    <w:abstractNumId w:val="21"/>
  </w:num>
  <w:num w:numId="9">
    <w:abstractNumId w:val="19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6"/>
  </w:num>
  <w:num w:numId="17">
    <w:abstractNumId w:val="7"/>
  </w:num>
  <w:num w:numId="18">
    <w:abstractNumId w:val="22"/>
  </w:num>
  <w:num w:numId="19">
    <w:abstractNumId w:val="12"/>
  </w:num>
  <w:num w:numId="20">
    <w:abstractNumId w:val="17"/>
  </w:num>
  <w:num w:numId="21">
    <w:abstractNumId w:val="8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D3"/>
    <w:rsid w:val="00015DB4"/>
    <w:rsid w:val="00016A43"/>
    <w:rsid w:val="00025FDC"/>
    <w:rsid w:val="00030632"/>
    <w:rsid w:val="000344EF"/>
    <w:rsid w:val="00034603"/>
    <w:rsid w:val="0004045B"/>
    <w:rsid w:val="00040567"/>
    <w:rsid w:val="00044DE2"/>
    <w:rsid w:val="000452A9"/>
    <w:rsid w:val="0005002E"/>
    <w:rsid w:val="000537D3"/>
    <w:rsid w:val="000577F9"/>
    <w:rsid w:val="00061F89"/>
    <w:rsid w:val="000633DD"/>
    <w:rsid w:val="0008468D"/>
    <w:rsid w:val="000A392E"/>
    <w:rsid w:val="000A4232"/>
    <w:rsid w:val="000B2AFE"/>
    <w:rsid w:val="000D7589"/>
    <w:rsid w:val="000F3B66"/>
    <w:rsid w:val="00102B48"/>
    <w:rsid w:val="00110669"/>
    <w:rsid w:val="001112FD"/>
    <w:rsid w:val="00117B22"/>
    <w:rsid w:val="0012343A"/>
    <w:rsid w:val="001252D3"/>
    <w:rsid w:val="00132D26"/>
    <w:rsid w:val="00144ACE"/>
    <w:rsid w:val="00150FEA"/>
    <w:rsid w:val="00152823"/>
    <w:rsid w:val="00160F1A"/>
    <w:rsid w:val="00164542"/>
    <w:rsid w:val="0018081A"/>
    <w:rsid w:val="001C1337"/>
    <w:rsid w:val="001D171F"/>
    <w:rsid w:val="001D3FBA"/>
    <w:rsid w:val="001F0B7E"/>
    <w:rsid w:val="001F699D"/>
    <w:rsid w:val="0020292C"/>
    <w:rsid w:val="00214BC4"/>
    <w:rsid w:val="00221257"/>
    <w:rsid w:val="00232B5E"/>
    <w:rsid w:val="00244230"/>
    <w:rsid w:val="00245F63"/>
    <w:rsid w:val="00254E6C"/>
    <w:rsid w:val="00261FA2"/>
    <w:rsid w:val="00265453"/>
    <w:rsid w:val="00270914"/>
    <w:rsid w:val="00270A8E"/>
    <w:rsid w:val="00283A73"/>
    <w:rsid w:val="0028704E"/>
    <w:rsid w:val="002901EC"/>
    <w:rsid w:val="00294CB5"/>
    <w:rsid w:val="002C0A4C"/>
    <w:rsid w:val="002C1E65"/>
    <w:rsid w:val="002D48F8"/>
    <w:rsid w:val="002D6685"/>
    <w:rsid w:val="002D6763"/>
    <w:rsid w:val="002E2ED3"/>
    <w:rsid w:val="0031437C"/>
    <w:rsid w:val="00315C07"/>
    <w:rsid w:val="00315DF1"/>
    <w:rsid w:val="00320318"/>
    <w:rsid w:val="00353CA7"/>
    <w:rsid w:val="00362F7A"/>
    <w:rsid w:val="00373BF5"/>
    <w:rsid w:val="003A1F7F"/>
    <w:rsid w:val="003B7C3C"/>
    <w:rsid w:val="003C2875"/>
    <w:rsid w:val="004065EA"/>
    <w:rsid w:val="00434826"/>
    <w:rsid w:val="00436743"/>
    <w:rsid w:val="00444434"/>
    <w:rsid w:val="00450A4E"/>
    <w:rsid w:val="00450B7A"/>
    <w:rsid w:val="00457FD3"/>
    <w:rsid w:val="00467816"/>
    <w:rsid w:val="00491C7E"/>
    <w:rsid w:val="004B4367"/>
    <w:rsid w:val="004C07B7"/>
    <w:rsid w:val="004C2336"/>
    <w:rsid w:val="004E2D68"/>
    <w:rsid w:val="004E2DEC"/>
    <w:rsid w:val="004F40CF"/>
    <w:rsid w:val="004F65C2"/>
    <w:rsid w:val="004F6801"/>
    <w:rsid w:val="00500B62"/>
    <w:rsid w:val="005020EE"/>
    <w:rsid w:val="0050606C"/>
    <w:rsid w:val="00511B2C"/>
    <w:rsid w:val="00514D0C"/>
    <w:rsid w:val="005159F5"/>
    <w:rsid w:val="005508E2"/>
    <w:rsid w:val="00560515"/>
    <w:rsid w:val="00561D06"/>
    <w:rsid w:val="00565D3C"/>
    <w:rsid w:val="00592402"/>
    <w:rsid w:val="00593662"/>
    <w:rsid w:val="00593D08"/>
    <w:rsid w:val="00594D83"/>
    <w:rsid w:val="005F2F30"/>
    <w:rsid w:val="005F6077"/>
    <w:rsid w:val="00626C1C"/>
    <w:rsid w:val="00643320"/>
    <w:rsid w:val="00644D87"/>
    <w:rsid w:val="0065280E"/>
    <w:rsid w:val="00654FB3"/>
    <w:rsid w:val="00666797"/>
    <w:rsid w:val="00684160"/>
    <w:rsid w:val="00690EF3"/>
    <w:rsid w:val="00693FD4"/>
    <w:rsid w:val="006952D2"/>
    <w:rsid w:val="006A0400"/>
    <w:rsid w:val="006A5115"/>
    <w:rsid w:val="006B111D"/>
    <w:rsid w:val="006D1763"/>
    <w:rsid w:val="006D4B8D"/>
    <w:rsid w:val="006E369F"/>
    <w:rsid w:val="007065FE"/>
    <w:rsid w:val="00711FBC"/>
    <w:rsid w:val="00757036"/>
    <w:rsid w:val="007634F6"/>
    <w:rsid w:val="00771D8E"/>
    <w:rsid w:val="00786666"/>
    <w:rsid w:val="00787207"/>
    <w:rsid w:val="00791EE3"/>
    <w:rsid w:val="007A3F8A"/>
    <w:rsid w:val="007A750F"/>
    <w:rsid w:val="007B3053"/>
    <w:rsid w:val="007C52E0"/>
    <w:rsid w:val="007D7A51"/>
    <w:rsid w:val="007E1D19"/>
    <w:rsid w:val="00811F4B"/>
    <w:rsid w:val="0081212B"/>
    <w:rsid w:val="008251BD"/>
    <w:rsid w:val="00833DE3"/>
    <w:rsid w:val="008414BB"/>
    <w:rsid w:val="00854473"/>
    <w:rsid w:val="00856F80"/>
    <w:rsid w:val="0086647F"/>
    <w:rsid w:val="00872F6E"/>
    <w:rsid w:val="00873815"/>
    <w:rsid w:val="00873D8A"/>
    <w:rsid w:val="008751EA"/>
    <w:rsid w:val="008775F8"/>
    <w:rsid w:val="0088415D"/>
    <w:rsid w:val="0088425A"/>
    <w:rsid w:val="00896C40"/>
    <w:rsid w:val="008A387F"/>
    <w:rsid w:val="008A403E"/>
    <w:rsid w:val="008A4352"/>
    <w:rsid w:val="008B7D78"/>
    <w:rsid w:val="008E282C"/>
    <w:rsid w:val="008E5500"/>
    <w:rsid w:val="008E701E"/>
    <w:rsid w:val="0091185E"/>
    <w:rsid w:val="0091452B"/>
    <w:rsid w:val="00915BB0"/>
    <w:rsid w:val="009202CA"/>
    <w:rsid w:val="00931651"/>
    <w:rsid w:val="009363BA"/>
    <w:rsid w:val="009454F9"/>
    <w:rsid w:val="00950CD1"/>
    <w:rsid w:val="009539B9"/>
    <w:rsid w:val="00956723"/>
    <w:rsid w:val="00976108"/>
    <w:rsid w:val="00982056"/>
    <w:rsid w:val="009A1F17"/>
    <w:rsid w:val="009A7CEB"/>
    <w:rsid w:val="009C1896"/>
    <w:rsid w:val="009C66B3"/>
    <w:rsid w:val="009D1065"/>
    <w:rsid w:val="009E1FDE"/>
    <w:rsid w:val="009F2A98"/>
    <w:rsid w:val="00A07E72"/>
    <w:rsid w:val="00A2102F"/>
    <w:rsid w:val="00A21AEE"/>
    <w:rsid w:val="00A242C4"/>
    <w:rsid w:val="00A378A2"/>
    <w:rsid w:val="00A47485"/>
    <w:rsid w:val="00A80870"/>
    <w:rsid w:val="00A819EC"/>
    <w:rsid w:val="00A82384"/>
    <w:rsid w:val="00A835A6"/>
    <w:rsid w:val="00A86DB7"/>
    <w:rsid w:val="00A91785"/>
    <w:rsid w:val="00A95C43"/>
    <w:rsid w:val="00A9761B"/>
    <w:rsid w:val="00AB1E50"/>
    <w:rsid w:val="00AB36FC"/>
    <w:rsid w:val="00AD343E"/>
    <w:rsid w:val="00AD3CB1"/>
    <w:rsid w:val="00AE0EE1"/>
    <w:rsid w:val="00AE7335"/>
    <w:rsid w:val="00AF1CB1"/>
    <w:rsid w:val="00AF3833"/>
    <w:rsid w:val="00B00AD5"/>
    <w:rsid w:val="00B1363D"/>
    <w:rsid w:val="00B223CD"/>
    <w:rsid w:val="00B23DB3"/>
    <w:rsid w:val="00B27414"/>
    <w:rsid w:val="00B3007A"/>
    <w:rsid w:val="00B36644"/>
    <w:rsid w:val="00B55536"/>
    <w:rsid w:val="00B57650"/>
    <w:rsid w:val="00B676A1"/>
    <w:rsid w:val="00B92FFC"/>
    <w:rsid w:val="00B96E60"/>
    <w:rsid w:val="00BA4E84"/>
    <w:rsid w:val="00BB167A"/>
    <w:rsid w:val="00BB1D38"/>
    <w:rsid w:val="00BB3F67"/>
    <w:rsid w:val="00BC3CD8"/>
    <w:rsid w:val="00BD5F19"/>
    <w:rsid w:val="00BD7B93"/>
    <w:rsid w:val="00BE76CF"/>
    <w:rsid w:val="00BF7A94"/>
    <w:rsid w:val="00C0434C"/>
    <w:rsid w:val="00C12121"/>
    <w:rsid w:val="00C23DED"/>
    <w:rsid w:val="00C37ADE"/>
    <w:rsid w:val="00C43C97"/>
    <w:rsid w:val="00C552B5"/>
    <w:rsid w:val="00C90EE8"/>
    <w:rsid w:val="00C91DF1"/>
    <w:rsid w:val="00CA34D1"/>
    <w:rsid w:val="00CA57DD"/>
    <w:rsid w:val="00CB0626"/>
    <w:rsid w:val="00CB3135"/>
    <w:rsid w:val="00CC0C84"/>
    <w:rsid w:val="00CD1664"/>
    <w:rsid w:val="00CD5A02"/>
    <w:rsid w:val="00CD6C8D"/>
    <w:rsid w:val="00CE2C65"/>
    <w:rsid w:val="00D02A2F"/>
    <w:rsid w:val="00D121F0"/>
    <w:rsid w:val="00D244DC"/>
    <w:rsid w:val="00D37490"/>
    <w:rsid w:val="00D42258"/>
    <w:rsid w:val="00D5223E"/>
    <w:rsid w:val="00D559C7"/>
    <w:rsid w:val="00D74410"/>
    <w:rsid w:val="00D85275"/>
    <w:rsid w:val="00D97A95"/>
    <w:rsid w:val="00DA1A13"/>
    <w:rsid w:val="00DC154F"/>
    <w:rsid w:val="00DD78E5"/>
    <w:rsid w:val="00DE7E0C"/>
    <w:rsid w:val="00DF7D6A"/>
    <w:rsid w:val="00E0352D"/>
    <w:rsid w:val="00E60AC7"/>
    <w:rsid w:val="00E610DB"/>
    <w:rsid w:val="00E64736"/>
    <w:rsid w:val="00E64927"/>
    <w:rsid w:val="00EA6B26"/>
    <w:rsid w:val="00EB05FA"/>
    <w:rsid w:val="00EB3B58"/>
    <w:rsid w:val="00EE000F"/>
    <w:rsid w:val="00EE1DDB"/>
    <w:rsid w:val="00EF1499"/>
    <w:rsid w:val="00EF3761"/>
    <w:rsid w:val="00F207C0"/>
    <w:rsid w:val="00F237E6"/>
    <w:rsid w:val="00F257E8"/>
    <w:rsid w:val="00F30116"/>
    <w:rsid w:val="00F349AF"/>
    <w:rsid w:val="00F36FF3"/>
    <w:rsid w:val="00F37FA5"/>
    <w:rsid w:val="00F74278"/>
    <w:rsid w:val="00F80285"/>
    <w:rsid w:val="00F8103F"/>
    <w:rsid w:val="00F9438B"/>
    <w:rsid w:val="00F952D1"/>
    <w:rsid w:val="00FA145E"/>
    <w:rsid w:val="00FA41C1"/>
    <w:rsid w:val="00FB4AA4"/>
    <w:rsid w:val="00FC614E"/>
    <w:rsid w:val="00FD60EE"/>
    <w:rsid w:val="00FF0217"/>
    <w:rsid w:val="00FF0BA1"/>
    <w:rsid w:val="1BCCC9D3"/>
    <w:rsid w:val="3FDF9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E90CF89"/>
  <w15:chartTrackingRefBased/>
  <w15:docId w15:val="{7842F379-6884-4E7F-9044-67FB83CD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0DB"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610DB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077"/>
    <w:rPr>
      <w:color w:val="0000FF"/>
      <w:u w:val="single"/>
    </w:rPr>
  </w:style>
  <w:style w:type="paragraph" w:styleId="Subtitle">
    <w:name w:val="Subtitle"/>
    <w:basedOn w:val="Normal"/>
    <w:qFormat/>
    <w:rsid w:val="005F6077"/>
    <w:pPr>
      <w:jc w:val="center"/>
    </w:pPr>
    <w:rPr>
      <w:b/>
      <w:bCs/>
    </w:rPr>
  </w:style>
  <w:style w:type="paragraph" w:styleId="Header">
    <w:name w:val="header"/>
    <w:basedOn w:val="Normal"/>
    <w:rsid w:val="005F60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0DB"/>
    <w:pPr>
      <w:tabs>
        <w:tab w:val="center" w:pos="4153"/>
        <w:tab w:val="right" w:pos="8306"/>
      </w:tabs>
    </w:pPr>
  </w:style>
  <w:style w:type="character" w:customStyle="1" w:styleId="text">
    <w:name w:val="text"/>
    <w:basedOn w:val="DefaultParagraphFont"/>
    <w:rsid w:val="00DD78E5"/>
  </w:style>
  <w:style w:type="table" w:styleId="TableGrid">
    <w:name w:val="Table Grid"/>
    <w:basedOn w:val="TableNormal"/>
    <w:uiPriority w:val="39"/>
    <w:rsid w:val="00A242C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65C2"/>
    <w:rPr>
      <w:rFonts w:ascii="Tahoma" w:hAnsi="Tahoma" w:cs="Tahoma"/>
      <w:sz w:val="16"/>
      <w:szCs w:val="16"/>
    </w:rPr>
  </w:style>
  <w:style w:type="character" w:customStyle="1" w:styleId="BillFeeney">
    <w:name w:val="Bill Feeney"/>
    <w:semiHidden/>
    <w:rsid w:val="000344EF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0344EF"/>
    <w:rPr>
      <w:b/>
      <w:bCs/>
    </w:rPr>
  </w:style>
  <w:style w:type="paragraph" w:styleId="ListParagraph">
    <w:name w:val="List Paragraph"/>
    <w:basedOn w:val="Normal"/>
    <w:uiPriority w:val="1"/>
    <w:qFormat/>
    <w:rsid w:val="000346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1"/>
    <w:rsid w:val="000577F9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577F9"/>
    <w:pPr>
      <w:widowControl w:val="0"/>
      <w:autoSpaceDE w:val="0"/>
      <w:autoSpaceDN w:val="0"/>
    </w:pPr>
    <w:rPr>
      <w:rFonts w:ascii="GT Walsheim Pro Regular" w:eastAsia="Calibri" w:hAnsi="GT Walsheim Pro Regular" w:cs="Calibri"/>
      <w:sz w:val="14"/>
      <w:szCs w:val="14"/>
      <w:lang w:val="en-US" w:eastAsia="en-US"/>
    </w:rPr>
  </w:style>
  <w:style w:type="character" w:customStyle="1" w:styleId="BodyTextChar">
    <w:name w:val="Body Text Char"/>
    <w:link w:val="BodyText"/>
    <w:uiPriority w:val="1"/>
    <w:rsid w:val="000577F9"/>
    <w:rPr>
      <w:rFonts w:ascii="GT Walsheim Pro Regular" w:eastAsia="Calibri" w:hAnsi="GT Walsheim Pro Regular" w:cs="Calibri"/>
      <w:sz w:val="14"/>
      <w:szCs w:val="14"/>
      <w:lang w:val="en-US" w:eastAsia="en-US"/>
    </w:rPr>
  </w:style>
  <w:style w:type="character" w:styleId="UnresolvedMention">
    <w:name w:val="Unresolved Mention"/>
    <w:uiPriority w:val="99"/>
    <w:semiHidden/>
    <w:unhideWhenUsed/>
    <w:rsid w:val="00F742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info@piponline.org.uk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info@piponline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%203\Application%20Data\Microsoft\Templates\PIPLettHeadW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FC6AB3E2B724BA758E63DD3820E95" ma:contentTypeVersion="4" ma:contentTypeDescription="Create a new document." ma:contentTypeScope="" ma:versionID="f5fcab56810261cc98b3456f53480386">
  <xsd:schema xmlns:xsd="http://www.w3.org/2001/XMLSchema" xmlns:xs="http://www.w3.org/2001/XMLSchema" xmlns:p="http://schemas.microsoft.com/office/2006/metadata/properties" xmlns:ns2="fc829461-d009-4230-b728-9c1d1813ad54" targetNamespace="http://schemas.microsoft.com/office/2006/metadata/properties" ma:root="true" ma:fieldsID="2ffe3d26071fd850add340d4eaed865e" ns2:_="">
    <xsd:import namespace="fc829461-d009-4230-b728-9c1d1813a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29461-d009-4230-b728-9c1d1813a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545EE-3DD2-458B-8616-6C6832447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F1C16-1BDA-40FE-BBE5-E177F9B55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29461-d009-4230-b728-9c1d1813a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FE68B-66C9-4929-8DF7-FC922F8757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47EADB-6B44-4014-A794-0FBA2643058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fc829461-d009-4230-b728-9c1d1813ad5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PIPLettHeadW9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4e Warwick Court</dc:title>
  <dc:subject/>
  <dc:creator>jerry</dc:creator>
  <cp:keywords/>
  <dc:description/>
  <cp:lastModifiedBy>Samantha Dodd</cp:lastModifiedBy>
  <cp:revision>2</cp:revision>
  <cp:lastPrinted>2018-04-04T18:55:00Z</cp:lastPrinted>
  <dcterms:created xsi:type="dcterms:W3CDTF">2021-06-18T12:51:00Z</dcterms:created>
  <dcterms:modified xsi:type="dcterms:W3CDTF">2021-06-18T12:51:00Z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0x0101004E9FC6AB3E2B724BA758E63DD3820E95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